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7F" w:rsidRPr="00AD0185" w:rsidRDefault="00642B7F" w:rsidP="001C6875">
      <w:pPr>
        <w:pStyle w:val="Bodytext21"/>
        <w:shd w:val="clear" w:color="auto" w:fill="auto"/>
        <w:tabs>
          <w:tab w:val="left" w:pos="218"/>
          <w:tab w:val="left" w:leader="dot" w:pos="2550"/>
          <w:tab w:val="left" w:leader="dot" w:pos="2588"/>
          <w:tab w:val="left" w:leader="dot" w:pos="3078"/>
          <w:tab w:val="left" w:leader="dot" w:pos="3121"/>
          <w:tab w:val="left" w:leader="dot" w:pos="3442"/>
          <w:tab w:val="left" w:leader="dot" w:pos="3486"/>
          <w:tab w:val="left" w:leader="dot" w:pos="4902"/>
          <w:tab w:val="left" w:leader="dot" w:pos="9356"/>
          <w:tab w:val="right" w:pos="9483"/>
        </w:tabs>
        <w:spacing w:after="95" w:line="276" w:lineRule="auto"/>
        <w:ind w:left="-450"/>
        <w:jc w:val="center"/>
        <w:rPr>
          <w:rStyle w:val="Bodytext3"/>
          <w:rFonts w:ascii="Times New Roman" w:hAnsi="Times New Roman"/>
          <w:color w:val="000000"/>
          <w:sz w:val="24"/>
          <w:szCs w:val="24"/>
          <w:lang w:eastAsia="vi-VN"/>
        </w:rPr>
      </w:pPr>
      <w:r w:rsidRPr="00AD0185">
        <w:rPr>
          <w:rStyle w:val="Bodytext20"/>
          <w:rFonts w:ascii="Times New Roman" w:hAnsi="Times New Roman"/>
          <w:b/>
          <w:color w:val="000000"/>
          <w:sz w:val="24"/>
          <w:szCs w:val="24"/>
          <w:lang w:eastAsia="vi-VN"/>
        </w:rPr>
        <w:t>ĐẢNG CỘNG SẢN VIỆT NAM</w:t>
      </w:r>
      <w:r w:rsidRPr="00AD0185">
        <w:rPr>
          <w:rStyle w:val="Bodytext375pt"/>
          <w:rFonts w:ascii="Times New Roman" w:hAnsi="Times New Roman"/>
          <w:i w:val="0"/>
          <w:color w:val="000000"/>
          <w:sz w:val="24"/>
          <w:szCs w:val="24"/>
          <w:lang w:eastAsia="vi-VN"/>
        </w:rPr>
        <w:t xml:space="preserve">                                                                </w:t>
      </w:r>
      <w:r w:rsidRPr="00AD0185">
        <w:rPr>
          <w:rStyle w:val="Bodytext3"/>
          <w:rFonts w:ascii="Times New Roman" w:hAnsi="Times New Roman"/>
          <w:color w:val="000000"/>
          <w:sz w:val="24"/>
          <w:szCs w:val="24"/>
          <w:lang w:eastAsia="vi-VN"/>
        </w:rPr>
        <w:t xml:space="preserve">                 </w:t>
      </w:r>
      <w:r w:rsidRPr="00AD0185">
        <w:rPr>
          <w:rStyle w:val="Bodytext375pt"/>
          <w:rFonts w:ascii="Times New Roman" w:hAnsi="Times New Roman"/>
          <w:i w:val="0"/>
          <w:color w:val="000000"/>
          <w:sz w:val="24"/>
          <w:szCs w:val="24"/>
          <w:lang w:eastAsia="vi-VN"/>
        </w:rPr>
        <w:t xml:space="preserve">                      </w:t>
      </w:r>
    </w:p>
    <w:p w:rsidR="00642B7F" w:rsidRPr="00AD0185" w:rsidRDefault="00642B7F" w:rsidP="001C6875">
      <w:pPr>
        <w:pStyle w:val="Bodytext30"/>
        <w:shd w:val="clear" w:color="auto" w:fill="auto"/>
        <w:tabs>
          <w:tab w:val="left" w:pos="218"/>
          <w:tab w:val="left" w:pos="3144"/>
          <w:tab w:val="left" w:leader="dot" w:pos="9356"/>
          <w:tab w:val="right" w:pos="9483"/>
        </w:tabs>
        <w:spacing w:before="120" w:after="120" w:line="280" w:lineRule="exact"/>
        <w:ind w:right="274"/>
        <w:rPr>
          <w:rFonts w:ascii="Times New Roman" w:hAnsi="Times New Roman"/>
          <w:sz w:val="24"/>
          <w:szCs w:val="24"/>
        </w:rPr>
      </w:pPr>
      <w:r w:rsidRPr="00AD0185">
        <w:rPr>
          <w:rFonts w:ascii="Times New Roman" w:hAnsi="Times New Roman"/>
          <w:sz w:val="24"/>
          <w:szCs w:val="24"/>
        </w:rPr>
        <w:t>Đà Nẵng, ngày.......tháng......năm.........</w:t>
      </w:r>
    </w:p>
    <w:p w:rsidR="00642B7F" w:rsidRPr="00AD0185" w:rsidRDefault="00642B7F" w:rsidP="001C6875">
      <w:pPr>
        <w:pStyle w:val="Heading10"/>
        <w:keepNext/>
        <w:keepLines/>
        <w:shd w:val="clear" w:color="auto" w:fill="auto"/>
        <w:tabs>
          <w:tab w:val="left" w:pos="218"/>
          <w:tab w:val="left" w:leader="dot" w:pos="9356"/>
          <w:tab w:val="right" w:pos="9483"/>
        </w:tabs>
        <w:spacing w:before="0" w:after="0" w:line="240" w:lineRule="auto"/>
        <w:ind w:left="14" w:right="274"/>
        <w:rPr>
          <w:rStyle w:val="Heading1"/>
          <w:rFonts w:ascii="Times New Roman" w:hAnsi="Times New Roman"/>
          <w:b/>
          <w:color w:val="000000"/>
          <w:sz w:val="24"/>
          <w:szCs w:val="24"/>
          <w:lang w:eastAsia="vi-VN"/>
        </w:rPr>
      </w:pPr>
    </w:p>
    <w:p w:rsidR="00642B7F" w:rsidRPr="00AD0185" w:rsidRDefault="00642B7F" w:rsidP="001C6875">
      <w:pPr>
        <w:pStyle w:val="Heading10"/>
        <w:keepNext/>
        <w:keepLines/>
        <w:shd w:val="clear" w:color="auto" w:fill="auto"/>
        <w:tabs>
          <w:tab w:val="left" w:pos="218"/>
          <w:tab w:val="left" w:leader="dot" w:pos="9356"/>
          <w:tab w:val="right" w:pos="9483"/>
        </w:tabs>
        <w:spacing w:before="0" w:after="0" w:line="240" w:lineRule="auto"/>
        <w:ind w:left="14" w:right="274"/>
        <w:rPr>
          <w:rStyle w:val="Heading1"/>
          <w:rFonts w:ascii="Times New Roman" w:hAnsi="Times New Roman"/>
          <w:b/>
          <w:color w:val="000000"/>
          <w:sz w:val="24"/>
          <w:szCs w:val="24"/>
          <w:lang w:eastAsia="vi-VN"/>
        </w:rPr>
      </w:pPr>
      <w:r w:rsidRPr="00AD0185">
        <w:rPr>
          <w:rStyle w:val="Heading1"/>
          <w:rFonts w:ascii="Times New Roman" w:hAnsi="Times New Roman"/>
          <w:b/>
          <w:color w:val="000000"/>
          <w:sz w:val="24"/>
          <w:szCs w:val="24"/>
          <w:lang w:eastAsia="vi-VN"/>
        </w:rPr>
        <w:t>BÁO CÁO TRƯỚC KHI ĐI NƯỚC NGOÀI</w:t>
      </w:r>
    </w:p>
    <w:p w:rsidR="00642B7F" w:rsidRPr="00AD0185" w:rsidRDefault="00642B7F" w:rsidP="001C6875">
      <w:pPr>
        <w:pStyle w:val="Heading10"/>
        <w:keepNext/>
        <w:keepLines/>
        <w:shd w:val="clear" w:color="auto" w:fill="auto"/>
        <w:tabs>
          <w:tab w:val="left" w:pos="218"/>
          <w:tab w:val="left" w:leader="dot" w:pos="9356"/>
          <w:tab w:val="right" w:pos="9483"/>
        </w:tabs>
        <w:spacing w:before="0" w:after="0" w:line="240" w:lineRule="auto"/>
        <w:ind w:left="14" w:right="274"/>
        <w:rPr>
          <w:rStyle w:val="Bodytext"/>
          <w:rFonts w:ascii="Times New Roman" w:hAnsi="Times New Roman"/>
          <w:i/>
          <w:sz w:val="24"/>
          <w:szCs w:val="24"/>
          <w:shd w:val="clear" w:color="auto" w:fill="auto"/>
        </w:rPr>
      </w:pPr>
      <w:r w:rsidRPr="00AD0185">
        <w:rPr>
          <w:rStyle w:val="Bodytext"/>
          <w:rFonts w:ascii="Times New Roman" w:hAnsi="Times New Roman"/>
          <w:i/>
          <w:sz w:val="24"/>
          <w:szCs w:val="24"/>
          <w:shd w:val="clear" w:color="auto" w:fill="auto"/>
        </w:rPr>
        <w:t>(Dành cho ĐV, CBVC trước khi đi nước ngoài)</w:t>
      </w:r>
    </w:p>
    <w:p w:rsidR="00642B7F" w:rsidRDefault="00642B7F" w:rsidP="001C6875">
      <w:pPr>
        <w:tabs>
          <w:tab w:val="left" w:pos="218"/>
          <w:tab w:val="left" w:leader="dot" w:pos="9356"/>
          <w:tab w:val="right" w:pos="9483"/>
        </w:tabs>
        <w:rPr>
          <w:sz w:val="24"/>
          <w:szCs w:val="24"/>
        </w:rPr>
      </w:pPr>
    </w:p>
    <w:p w:rsidR="00642B7F" w:rsidRPr="00AD0185" w:rsidRDefault="00642B7F" w:rsidP="001C6875">
      <w:pPr>
        <w:tabs>
          <w:tab w:val="left" w:pos="218"/>
          <w:tab w:val="left" w:leader="dot" w:pos="9356"/>
          <w:tab w:val="right" w:pos="9483"/>
        </w:tabs>
        <w:rPr>
          <w:sz w:val="24"/>
          <w:szCs w:val="24"/>
        </w:rPr>
      </w:pPr>
    </w:p>
    <w:p w:rsidR="00642B7F" w:rsidRPr="00AD0185" w:rsidRDefault="00642B7F" w:rsidP="001C6875">
      <w:pPr>
        <w:tabs>
          <w:tab w:val="left" w:pos="218"/>
          <w:tab w:val="left" w:leader="dot" w:pos="9356"/>
          <w:tab w:val="right" w:pos="9483"/>
        </w:tabs>
        <w:spacing w:line="312" w:lineRule="auto"/>
        <w:rPr>
          <w:sz w:val="24"/>
          <w:szCs w:val="24"/>
        </w:rPr>
      </w:pPr>
      <w:r w:rsidRPr="00AD0185">
        <w:rPr>
          <w:sz w:val="24"/>
          <w:szCs w:val="24"/>
        </w:rPr>
        <w:tab/>
        <w:t xml:space="preserve">                     </w:t>
      </w:r>
      <w:r w:rsidRPr="00AD0185">
        <w:rPr>
          <w:b/>
          <w:sz w:val="24"/>
          <w:szCs w:val="24"/>
        </w:rPr>
        <w:t>Kính gửi</w:t>
      </w:r>
      <w:r w:rsidRPr="00AD0185">
        <w:rPr>
          <w:sz w:val="24"/>
          <w:szCs w:val="24"/>
        </w:rPr>
        <w:t xml:space="preserve">: </w:t>
      </w:r>
      <w:r w:rsidRPr="00AD0185">
        <w:rPr>
          <w:sz w:val="24"/>
          <w:szCs w:val="24"/>
        </w:rPr>
        <w:tab/>
      </w:r>
    </w:p>
    <w:p w:rsidR="00642B7F" w:rsidRPr="00AD0185" w:rsidRDefault="00642B7F" w:rsidP="001C6875">
      <w:pPr>
        <w:tabs>
          <w:tab w:val="left" w:pos="2834"/>
          <w:tab w:val="left" w:leader="dot" w:pos="9356"/>
          <w:tab w:val="right" w:pos="9483"/>
        </w:tabs>
        <w:spacing w:line="312" w:lineRule="auto"/>
        <w:rPr>
          <w:sz w:val="24"/>
          <w:szCs w:val="24"/>
        </w:rPr>
      </w:pPr>
      <w:r w:rsidRPr="00AD0185">
        <w:rPr>
          <w:sz w:val="24"/>
          <w:szCs w:val="24"/>
        </w:rPr>
        <w:tab/>
      </w:r>
      <w:r w:rsidRPr="00AD0185">
        <w:rPr>
          <w:sz w:val="24"/>
          <w:szCs w:val="24"/>
        </w:rPr>
        <w:tab/>
      </w:r>
      <w:r>
        <w:rPr>
          <w:sz w:val="24"/>
          <w:szCs w:val="24"/>
        </w:rPr>
        <w:t xml:space="preserve"> </w:t>
      </w:r>
    </w:p>
    <w:p w:rsidR="00642B7F" w:rsidRPr="00AD0185" w:rsidRDefault="00642B7F" w:rsidP="001C6875">
      <w:pPr>
        <w:tabs>
          <w:tab w:val="left" w:leader="dot" w:pos="9356"/>
          <w:tab w:val="right" w:pos="9483"/>
        </w:tabs>
        <w:spacing w:line="312" w:lineRule="auto"/>
        <w:rPr>
          <w:sz w:val="24"/>
          <w:szCs w:val="24"/>
        </w:rPr>
      </w:pPr>
      <w:r w:rsidRPr="00AD0185">
        <w:rPr>
          <w:sz w:val="24"/>
          <w:szCs w:val="24"/>
        </w:rPr>
        <w:t>Tôi tên là:</w:t>
      </w:r>
      <w:r w:rsidRPr="00AD0185">
        <w:rPr>
          <w:sz w:val="24"/>
          <w:szCs w:val="24"/>
        </w:rPr>
        <w:tab/>
      </w:r>
    </w:p>
    <w:p w:rsidR="00642B7F" w:rsidRPr="00AD0185" w:rsidRDefault="00642B7F" w:rsidP="001C6875">
      <w:pPr>
        <w:tabs>
          <w:tab w:val="right" w:leader="dot" w:pos="9483"/>
        </w:tabs>
        <w:spacing w:line="312" w:lineRule="auto"/>
        <w:rPr>
          <w:sz w:val="24"/>
          <w:szCs w:val="24"/>
        </w:rPr>
      </w:pPr>
      <w:r w:rsidRPr="00AD0185">
        <w:rPr>
          <w:sz w:val="24"/>
          <w:szCs w:val="24"/>
        </w:rPr>
        <w:t>Đơn vị:……………………………………   Ngạch:  ……………Mã ngạch:………</w:t>
      </w:r>
    </w:p>
    <w:p w:rsidR="00642B7F" w:rsidRPr="00AD0185" w:rsidRDefault="00642B7F" w:rsidP="001C6875">
      <w:pPr>
        <w:tabs>
          <w:tab w:val="right" w:leader="dot" w:pos="9483"/>
        </w:tabs>
        <w:spacing w:line="312" w:lineRule="auto"/>
        <w:rPr>
          <w:sz w:val="24"/>
          <w:szCs w:val="24"/>
        </w:rPr>
      </w:pPr>
      <w:r w:rsidRPr="00AD0185">
        <w:rPr>
          <w:sz w:val="24"/>
          <w:szCs w:val="24"/>
        </w:rPr>
        <w:t>Chức vụ:…………………………………     Nhiệm kỳ:…………………………….</w:t>
      </w:r>
    </w:p>
    <w:p w:rsidR="00642B7F" w:rsidRPr="00AD0185" w:rsidRDefault="00642B7F" w:rsidP="001C6875">
      <w:pPr>
        <w:tabs>
          <w:tab w:val="right" w:leader="dot" w:pos="9483"/>
        </w:tabs>
        <w:spacing w:line="312" w:lineRule="auto"/>
        <w:rPr>
          <w:i/>
          <w:sz w:val="24"/>
          <w:szCs w:val="24"/>
        </w:rPr>
      </w:pPr>
      <w:r w:rsidRPr="00AD0185">
        <w:rPr>
          <w:sz w:val="24"/>
          <w:szCs w:val="24"/>
        </w:rPr>
        <w:t>(</w:t>
      </w:r>
      <w:r w:rsidRPr="00AD0185">
        <w:rPr>
          <w:i/>
          <w:sz w:val="24"/>
          <w:szCs w:val="24"/>
        </w:rPr>
        <w:t>Viên chức mới được tuyển dụng ghi rõ thời hạn tập sự hay đã được bổ nhiệm ngạch)</w:t>
      </w:r>
    </w:p>
    <w:p w:rsidR="00642B7F" w:rsidRPr="00AD0185" w:rsidRDefault="00642B7F" w:rsidP="001C6875">
      <w:pPr>
        <w:tabs>
          <w:tab w:val="right" w:leader="dot" w:pos="9483"/>
        </w:tabs>
        <w:spacing w:line="312" w:lineRule="auto"/>
        <w:jc w:val="both"/>
        <w:rPr>
          <w:sz w:val="24"/>
          <w:szCs w:val="24"/>
        </w:rPr>
      </w:pPr>
      <w:r w:rsidRPr="00AD0185">
        <w:rPr>
          <w:sz w:val="24"/>
          <w:szCs w:val="24"/>
        </w:rPr>
        <w:t>Ngày vào Đảng (nếu có):……………………Ngày chính thức:</w:t>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Mục đích chuyến đi:</w:t>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ab/>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i/>
          <w:sz w:val="24"/>
          <w:szCs w:val="24"/>
        </w:rPr>
        <w:t>(Nếu đi theo thư mời, phải gửi kèm bản gốc hoặc bản sao có chứng thực hoặc xác nhận của lãnh đạo cơ quan quản lý trực tiếp, kèm theo bản dịch tiếng Việt)</w:t>
      </w:r>
    </w:p>
    <w:p w:rsidR="00642B7F" w:rsidRPr="00AD0185" w:rsidRDefault="00642B7F" w:rsidP="001C6875">
      <w:pPr>
        <w:tabs>
          <w:tab w:val="right" w:leader="dot" w:pos="9483"/>
        </w:tabs>
        <w:spacing w:line="312" w:lineRule="auto"/>
        <w:jc w:val="both"/>
        <w:rPr>
          <w:sz w:val="24"/>
          <w:szCs w:val="24"/>
        </w:rPr>
      </w:pPr>
      <w:r w:rsidRPr="00AD0185">
        <w:rPr>
          <w:sz w:val="24"/>
          <w:szCs w:val="24"/>
        </w:rPr>
        <w:t>Nơi đến:</w:t>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 xml:space="preserve">Thời gian lưu trú ở nước ngoài:   Từ …/…/… đến …/…/… </w:t>
      </w:r>
    </w:p>
    <w:p w:rsidR="00642B7F" w:rsidRPr="00AD0185" w:rsidRDefault="00642B7F" w:rsidP="001C6875">
      <w:pPr>
        <w:tabs>
          <w:tab w:val="right" w:leader="dot" w:pos="9483"/>
        </w:tabs>
        <w:spacing w:line="312" w:lineRule="auto"/>
        <w:jc w:val="both"/>
        <w:rPr>
          <w:i/>
          <w:sz w:val="24"/>
          <w:szCs w:val="24"/>
        </w:rPr>
      </w:pPr>
      <w:r w:rsidRPr="00AD0185">
        <w:rPr>
          <w:sz w:val="24"/>
          <w:szCs w:val="24"/>
        </w:rPr>
        <w:t>Nguồn kinh phí cho chuyến đi:</w:t>
      </w:r>
      <w:r w:rsidRPr="00AD0185">
        <w:rPr>
          <w:sz w:val="24"/>
          <w:szCs w:val="24"/>
        </w:rPr>
        <w:tab/>
      </w:r>
    </w:p>
    <w:p w:rsidR="00642B7F" w:rsidRPr="00AD0185" w:rsidRDefault="00642B7F" w:rsidP="001C6875">
      <w:pPr>
        <w:tabs>
          <w:tab w:val="right" w:leader="dot" w:pos="9483"/>
        </w:tabs>
        <w:spacing w:line="312" w:lineRule="auto"/>
        <w:jc w:val="both"/>
        <w:rPr>
          <w:i/>
          <w:sz w:val="24"/>
          <w:szCs w:val="24"/>
        </w:rPr>
      </w:pPr>
      <w:r w:rsidRPr="00AD0185">
        <w:rPr>
          <w:i/>
          <w:sz w:val="24"/>
          <w:szCs w:val="24"/>
        </w:rPr>
        <w:t>( nếu nguồn kinh phí do nước ngoài cấp thì phải có văn bản chứng minh)</w:t>
      </w:r>
    </w:p>
    <w:p w:rsidR="00642B7F" w:rsidRPr="00AD0185" w:rsidRDefault="00642B7F" w:rsidP="001C6875">
      <w:pPr>
        <w:tabs>
          <w:tab w:val="right" w:leader="dot" w:pos="9483"/>
        </w:tabs>
        <w:spacing w:line="312" w:lineRule="auto"/>
        <w:jc w:val="both"/>
        <w:rPr>
          <w:sz w:val="24"/>
          <w:szCs w:val="24"/>
        </w:rPr>
      </w:pPr>
      <w:r w:rsidRPr="00AD0185">
        <w:rPr>
          <w:sz w:val="24"/>
          <w:szCs w:val="24"/>
        </w:rPr>
        <w:t>Số lần đã đi nước ngoài trong năm:………………</w:t>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Quyết định cho phép đi nước ngoài:</w:t>
      </w:r>
      <w:r w:rsidRPr="00AD0185">
        <w:rPr>
          <w:sz w:val="24"/>
          <w:szCs w:val="24"/>
        </w:rPr>
        <w:tab/>
      </w:r>
    </w:p>
    <w:p w:rsidR="00642B7F" w:rsidRPr="00AD0185" w:rsidRDefault="00642B7F" w:rsidP="001C6875">
      <w:pPr>
        <w:pStyle w:val="Bodytext0"/>
        <w:shd w:val="clear" w:color="auto" w:fill="auto"/>
        <w:spacing w:before="0" w:after="0" w:line="240" w:lineRule="auto"/>
        <w:ind w:left="20" w:right="274" w:firstLine="700"/>
        <w:rPr>
          <w:rStyle w:val="Heading1"/>
          <w:rFonts w:ascii="Times New Roman" w:hAnsi="Times New Roman"/>
          <w:b/>
          <w:color w:val="000000"/>
          <w:sz w:val="24"/>
          <w:szCs w:val="24"/>
          <w:lang w:eastAsia="vi-VN"/>
        </w:rPr>
      </w:pPr>
      <w:r w:rsidRPr="00AD0185">
        <w:rPr>
          <w:rStyle w:val="Heading1"/>
          <w:rFonts w:ascii="Times New Roman" w:hAnsi="Times New Roman"/>
          <w:b/>
          <w:color w:val="000000"/>
          <w:sz w:val="24"/>
          <w:szCs w:val="24"/>
          <w:lang w:eastAsia="vi-VN"/>
        </w:rPr>
        <w:t xml:space="preserve">  </w:t>
      </w:r>
    </w:p>
    <w:p w:rsidR="00642B7F" w:rsidRPr="00AD0185" w:rsidRDefault="00642B7F" w:rsidP="001C6875">
      <w:pPr>
        <w:pStyle w:val="Bodytext0"/>
        <w:shd w:val="clear" w:color="auto" w:fill="auto"/>
        <w:spacing w:before="0" w:after="0" w:line="240" w:lineRule="auto"/>
        <w:ind w:left="20" w:right="274" w:firstLine="700"/>
        <w:rPr>
          <w:rStyle w:val="Heading1"/>
          <w:rFonts w:ascii="Times New Roman" w:hAnsi="Times New Roman"/>
          <w:b/>
          <w:color w:val="000000"/>
          <w:sz w:val="24"/>
          <w:szCs w:val="24"/>
          <w:lang w:eastAsia="vi-VN"/>
        </w:rPr>
      </w:pPr>
      <w:r w:rsidRPr="00AD0185">
        <w:rPr>
          <w:rStyle w:val="Heading1"/>
          <w:rFonts w:ascii="Times New Roman" w:hAnsi="Times New Roman"/>
          <w:b/>
          <w:color w:val="000000"/>
          <w:sz w:val="24"/>
          <w:szCs w:val="24"/>
          <w:lang w:eastAsia="vi-VN"/>
        </w:rPr>
        <w:t xml:space="preserve">Xác nhận của Chi bộ                                        Người </w:t>
      </w:r>
      <w:r w:rsidRPr="00AD0185">
        <w:rPr>
          <w:rStyle w:val="Heading112pt"/>
          <w:rFonts w:ascii="Times New Roman" w:hAnsi="Times New Roman"/>
          <w:b/>
          <w:color w:val="000000"/>
          <w:szCs w:val="24"/>
          <w:lang w:eastAsia="vi-VN"/>
        </w:rPr>
        <w:t xml:space="preserve">làm </w:t>
      </w:r>
      <w:r w:rsidRPr="00AD0185">
        <w:rPr>
          <w:rStyle w:val="Heading1"/>
          <w:rFonts w:ascii="Times New Roman" w:hAnsi="Times New Roman"/>
          <w:b/>
          <w:color w:val="000000"/>
          <w:sz w:val="24"/>
          <w:szCs w:val="24"/>
          <w:lang w:eastAsia="vi-VN"/>
        </w:rPr>
        <w:t>báo cáo</w:t>
      </w:r>
    </w:p>
    <w:p w:rsidR="00642B7F" w:rsidRPr="00AD0185" w:rsidRDefault="00642B7F" w:rsidP="001C6875">
      <w:pPr>
        <w:pStyle w:val="Bodytext0"/>
        <w:shd w:val="clear" w:color="auto" w:fill="auto"/>
        <w:spacing w:before="0" w:after="0" w:line="240" w:lineRule="auto"/>
        <w:ind w:right="274"/>
        <w:rPr>
          <w:rFonts w:ascii="Times New Roman" w:hAnsi="Times New Roman"/>
          <w:i/>
          <w:sz w:val="24"/>
          <w:szCs w:val="24"/>
        </w:rPr>
      </w:pPr>
      <w:r w:rsidRPr="00AD0185">
        <w:rPr>
          <w:rStyle w:val="Heading1"/>
          <w:rFonts w:ascii="Times New Roman" w:hAnsi="Times New Roman"/>
          <w:i/>
          <w:color w:val="000000"/>
          <w:sz w:val="24"/>
          <w:szCs w:val="24"/>
          <w:lang w:eastAsia="vi-VN"/>
        </w:rPr>
        <w:t>(Nếu là CBVC thì xác nhận của thủ trưởng đơn vị)</w:t>
      </w:r>
    </w:p>
    <w:p w:rsidR="00642B7F" w:rsidRPr="00AD0185" w:rsidRDefault="00642B7F" w:rsidP="001C6875">
      <w:pPr>
        <w:tabs>
          <w:tab w:val="left" w:pos="218"/>
          <w:tab w:val="left" w:leader="dot" w:pos="9356"/>
          <w:tab w:val="right" w:pos="9483"/>
        </w:tabs>
        <w:spacing w:before="120" w:after="120"/>
        <w:rPr>
          <w:sz w:val="24"/>
          <w:szCs w:val="24"/>
        </w:rPr>
      </w:pPr>
    </w:p>
    <w:p w:rsidR="00642B7F" w:rsidRDefault="00642B7F" w:rsidP="001C6875">
      <w:pPr>
        <w:tabs>
          <w:tab w:val="left" w:pos="218"/>
          <w:tab w:val="left" w:leader="dot" w:pos="9356"/>
          <w:tab w:val="right" w:pos="9483"/>
        </w:tabs>
        <w:rPr>
          <w:sz w:val="24"/>
          <w:szCs w:val="24"/>
        </w:rPr>
      </w:pPr>
      <w:r w:rsidRPr="00AD0185">
        <w:rPr>
          <w:sz w:val="24"/>
          <w:szCs w:val="24"/>
        </w:rPr>
        <w:tab/>
      </w:r>
    </w:p>
    <w:p w:rsidR="00642B7F" w:rsidRPr="00AD0185" w:rsidRDefault="00642B7F" w:rsidP="001C6875">
      <w:pPr>
        <w:tabs>
          <w:tab w:val="left" w:pos="218"/>
          <w:tab w:val="left" w:leader="dot" w:pos="9356"/>
          <w:tab w:val="right" w:pos="9483"/>
        </w:tabs>
        <w:rPr>
          <w:sz w:val="24"/>
          <w:szCs w:val="24"/>
        </w:rPr>
      </w:pPr>
    </w:p>
    <w:p w:rsidR="00642B7F" w:rsidRPr="00AD0185" w:rsidRDefault="00642B7F" w:rsidP="001C6875">
      <w:pPr>
        <w:tabs>
          <w:tab w:val="left" w:pos="218"/>
          <w:tab w:val="left" w:pos="327"/>
          <w:tab w:val="left" w:leader="dot" w:pos="9356"/>
          <w:tab w:val="right" w:pos="9483"/>
        </w:tabs>
        <w:rPr>
          <w:sz w:val="24"/>
          <w:szCs w:val="24"/>
        </w:rPr>
      </w:pPr>
    </w:p>
    <w:p w:rsidR="00642B7F" w:rsidRPr="00AD0185" w:rsidRDefault="00642B7F" w:rsidP="001C6875">
      <w:pPr>
        <w:tabs>
          <w:tab w:val="left" w:pos="218"/>
          <w:tab w:val="left" w:pos="327"/>
          <w:tab w:val="left" w:leader="dot" w:pos="9356"/>
          <w:tab w:val="right" w:pos="9483"/>
        </w:tabs>
        <w:rPr>
          <w:sz w:val="24"/>
          <w:szCs w:val="24"/>
        </w:rPr>
      </w:pPr>
    </w:p>
    <w:p w:rsidR="00642B7F" w:rsidRPr="00AD0185" w:rsidRDefault="00642B7F" w:rsidP="001C6875">
      <w:pPr>
        <w:tabs>
          <w:tab w:val="left" w:pos="218"/>
          <w:tab w:val="left" w:pos="327"/>
          <w:tab w:val="left" w:leader="dot" w:pos="9356"/>
          <w:tab w:val="right" w:pos="9483"/>
        </w:tabs>
        <w:jc w:val="center"/>
        <w:rPr>
          <w:b/>
          <w:sz w:val="24"/>
          <w:szCs w:val="24"/>
        </w:rPr>
      </w:pPr>
      <w:r w:rsidRPr="00AD0185">
        <w:rPr>
          <w:b/>
          <w:sz w:val="24"/>
          <w:szCs w:val="24"/>
        </w:rPr>
        <w:t xml:space="preserve">Ý kiến của Đảng ủy </w:t>
      </w:r>
    </w:p>
    <w:p w:rsidR="00642B7F" w:rsidRPr="00AD0185" w:rsidRDefault="00642B7F" w:rsidP="001C6875">
      <w:pPr>
        <w:tabs>
          <w:tab w:val="left" w:pos="218"/>
          <w:tab w:val="left" w:pos="327"/>
          <w:tab w:val="left" w:leader="dot" w:pos="9356"/>
          <w:tab w:val="right" w:pos="9483"/>
        </w:tabs>
        <w:jc w:val="center"/>
        <w:rPr>
          <w:b/>
          <w:sz w:val="24"/>
          <w:szCs w:val="24"/>
        </w:rPr>
      </w:pPr>
      <w:r w:rsidRPr="00AD0185">
        <w:rPr>
          <w:b/>
          <w:sz w:val="24"/>
          <w:szCs w:val="24"/>
        </w:rPr>
        <w:t>(hoặc BGH trường, nếu người báo cáo chưa là Đảng viên)</w:t>
      </w:r>
    </w:p>
    <w:p w:rsidR="00642B7F" w:rsidRPr="00AD0185" w:rsidRDefault="00642B7F" w:rsidP="001C6875">
      <w:pPr>
        <w:tabs>
          <w:tab w:val="left" w:pos="218"/>
          <w:tab w:val="left" w:pos="327"/>
          <w:tab w:val="left" w:leader="dot" w:pos="9356"/>
          <w:tab w:val="right" w:pos="9483"/>
        </w:tabs>
        <w:jc w:val="both"/>
        <w:rPr>
          <w:b/>
          <w:sz w:val="24"/>
          <w:szCs w:val="24"/>
        </w:rPr>
      </w:pPr>
    </w:p>
    <w:p w:rsidR="00642B7F" w:rsidRPr="00AD0185" w:rsidRDefault="00642B7F" w:rsidP="001C6875">
      <w:pPr>
        <w:tabs>
          <w:tab w:val="left" w:pos="218"/>
          <w:tab w:val="left" w:pos="327"/>
          <w:tab w:val="left" w:leader="dot" w:pos="9356"/>
          <w:tab w:val="right" w:pos="9483"/>
        </w:tabs>
        <w:rPr>
          <w:sz w:val="24"/>
          <w:szCs w:val="24"/>
        </w:rPr>
      </w:pPr>
    </w:p>
    <w:p w:rsidR="00642B7F" w:rsidRPr="00AD0185" w:rsidRDefault="00642B7F" w:rsidP="001C6875">
      <w:pPr>
        <w:pStyle w:val="Bodytext21"/>
        <w:shd w:val="clear" w:color="auto" w:fill="auto"/>
        <w:tabs>
          <w:tab w:val="left" w:pos="218"/>
          <w:tab w:val="left" w:leader="dot" w:pos="2550"/>
          <w:tab w:val="left" w:leader="dot" w:pos="2588"/>
          <w:tab w:val="left" w:leader="dot" w:pos="3078"/>
          <w:tab w:val="left" w:leader="dot" w:pos="3121"/>
          <w:tab w:val="left" w:leader="dot" w:pos="3442"/>
          <w:tab w:val="left" w:leader="dot" w:pos="3486"/>
          <w:tab w:val="left" w:leader="dot" w:pos="4902"/>
          <w:tab w:val="left" w:leader="dot" w:pos="9356"/>
          <w:tab w:val="right" w:pos="9483"/>
        </w:tabs>
        <w:spacing w:after="95" w:line="276" w:lineRule="auto"/>
        <w:ind w:left="-450"/>
        <w:jc w:val="center"/>
        <w:rPr>
          <w:rStyle w:val="Bodytext20"/>
          <w:rFonts w:ascii="Times New Roman" w:hAnsi="Times New Roman"/>
          <w:b/>
          <w:color w:val="000000"/>
          <w:sz w:val="24"/>
          <w:szCs w:val="24"/>
          <w:lang w:eastAsia="vi-VN"/>
        </w:rPr>
      </w:pPr>
    </w:p>
    <w:p w:rsidR="00642B7F" w:rsidRPr="00AD0185" w:rsidRDefault="00642B7F" w:rsidP="001C6875">
      <w:pPr>
        <w:pStyle w:val="Bodytext21"/>
        <w:shd w:val="clear" w:color="auto" w:fill="auto"/>
        <w:tabs>
          <w:tab w:val="left" w:pos="218"/>
          <w:tab w:val="left" w:leader="dot" w:pos="2550"/>
          <w:tab w:val="left" w:leader="dot" w:pos="2588"/>
          <w:tab w:val="left" w:leader="dot" w:pos="3078"/>
          <w:tab w:val="left" w:leader="dot" w:pos="3121"/>
          <w:tab w:val="left" w:leader="dot" w:pos="3442"/>
          <w:tab w:val="left" w:leader="dot" w:pos="3486"/>
          <w:tab w:val="left" w:leader="dot" w:pos="4902"/>
          <w:tab w:val="left" w:leader="dot" w:pos="9356"/>
          <w:tab w:val="right" w:pos="9483"/>
        </w:tabs>
        <w:spacing w:after="95" w:line="276" w:lineRule="auto"/>
        <w:ind w:left="-450"/>
        <w:jc w:val="center"/>
        <w:rPr>
          <w:rStyle w:val="Bodytext20"/>
          <w:rFonts w:ascii="Times New Roman" w:hAnsi="Times New Roman"/>
          <w:b/>
          <w:color w:val="000000"/>
          <w:sz w:val="24"/>
          <w:szCs w:val="24"/>
          <w:lang w:eastAsia="vi-VN"/>
        </w:rPr>
      </w:pPr>
    </w:p>
    <w:p w:rsidR="00642B7F" w:rsidRDefault="00642B7F" w:rsidP="001C6875">
      <w:pPr>
        <w:pStyle w:val="Bodytext21"/>
        <w:shd w:val="clear" w:color="auto" w:fill="auto"/>
        <w:tabs>
          <w:tab w:val="left" w:pos="218"/>
          <w:tab w:val="left" w:leader="dot" w:pos="2550"/>
          <w:tab w:val="left" w:leader="dot" w:pos="2588"/>
          <w:tab w:val="left" w:leader="dot" w:pos="3078"/>
          <w:tab w:val="left" w:leader="dot" w:pos="3121"/>
          <w:tab w:val="left" w:leader="dot" w:pos="3442"/>
          <w:tab w:val="left" w:leader="dot" w:pos="3486"/>
          <w:tab w:val="left" w:leader="dot" w:pos="4902"/>
          <w:tab w:val="left" w:leader="dot" w:pos="9356"/>
          <w:tab w:val="right" w:pos="9483"/>
        </w:tabs>
        <w:spacing w:after="95" w:line="276" w:lineRule="auto"/>
        <w:ind w:left="-450"/>
        <w:jc w:val="center"/>
        <w:rPr>
          <w:rStyle w:val="Bodytext20"/>
          <w:rFonts w:ascii="Times New Roman" w:hAnsi="Times New Roman"/>
          <w:b/>
          <w:color w:val="000000"/>
          <w:sz w:val="24"/>
          <w:szCs w:val="24"/>
          <w:lang w:eastAsia="vi-VN"/>
        </w:rPr>
      </w:pPr>
    </w:p>
    <w:p w:rsidR="00642B7F" w:rsidRPr="00AD0185" w:rsidRDefault="00642B7F" w:rsidP="001C6875">
      <w:pPr>
        <w:pStyle w:val="Bodytext21"/>
        <w:shd w:val="clear" w:color="auto" w:fill="auto"/>
        <w:tabs>
          <w:tab w:val="left" w:pos="218"/>
          <w:tab w:val="left" w:leader="dot" w:pos="2550"/>
          <w:tab w:val="left" w:leader="dot" w:pos="2588"/>
          <w:tab w:val="left" w:leader="dot" w:pos="3078"/>
          <w:tab w:val="left" w:leader="dot" w:pos="3121"/>
          <w:tab w:val="left" w:leader="dot" w:pos="3442"/>
          <w:tab w:val="left" w:leader="dot" w:pos="3486"/>
          <w:tab w:val="left" w:leader="dot" w:pos="4902"/>
          <w:tab w:val="left" w:leader="dot" w:pos="9356"/>
          <w:tab w:val="right" w:pos="9483"/>
        </w:tabs>
        <w:spacing w:after="95" w:line="276" w:lineRule="auto"/>
        <w:ind w:left="-450"/>
        <w:jc w:val="center"/>
        <w:rPr>
          <w:rStyle w:val="Bodytext3"/>
          <w:rFonts w:ascii="Times New Roman" w:hAnsi="Times New Roman"/>
          <w:color w:val="000000"/>
          <w:sz w:val="24"/>
          <w:szCs w:val="24"/>
          <w:lang w:eastAsia="vi-VN"/>
        </w:rPr>
      </w:pPr>
      <w:r w:rsidRPr="00AD0185">
        <w:rPr>
          <w:rStyle w:val="Bodytext20"/>
          <w:rFonts w:ascii="Times New Roman" w:hAnsi="Times New Roman"/>
          <w:b/>
          <w:color w:val="000000"/>
          <w:sz w:val="24"/>
          <w:szCs w:val="24"/>
          <w:lang w:eastAsia="vi-VN"/>
        </w:rPr>
        <w:t>ĐẢNG CỘNG SẢN VIỆT NAM</w:t>
      </w:r>
      <w:r w:rsidRPr="00AD0185">
        <w:rPr>
          <w:rStyle w:val="Bodytext375pt"/>
          <w:rFonts w:ascii="Times New Roman" w:hAnsi="Times New Roman"/>
          <w:i w:val="0"/>
          <w:color w:val="000000"/>
          <w:sz w:val="24"/>
          <w:szCs w:val="24"/>
          <w:lang w:eastAsia="vi-VN"/>
        </w:rPr>
        <w:t xml:space="preserve">                                                                </w:t>
      </w:r>
      <w:r w:rsidRPr="00AD0185">
        <w:rPr>
          <w:rStyle w:val="Bodytext3"/>
          <w:rFonts w:ascii="Times New Roman" w:hAnsi="Times New Roman"/>
          <w:color w:val="000000"/>
          <w:sz w:val="24"/>
          <w:szCs w:val="24"/>
          <w:lang w:eastAsia="vi-VN"/>
        </w:rPr>
        <w:t xml:space="preserve">                 </w:t>
      </w:r>
      <w:r w:rsidRPr="00AD0185">
        <w:rPr>
          <w:rStyle w:val="Bodytext375pt"/>
          <w:rFonts w:ascii="Times New Roman" w:hAnsi="Times New Roman"/>
          <w:i w:val="0"/>
          <w:color w:val="000000"/>
          <w:sz w:val="24"/>
          <w:szCs w:val="24"/>
          <w:lang w:eastAsia="vi-VN"/>
        </w:rPr>
        <w:t xml:space="preserve">                      </w:t>
      </w:r>
    </w:p>
    <w:p w:rsidR="00642B7F" w:rsidRPr="00AD0185" w:rsidRDefault="00642B7F" w:rsidP="001C6875">
      <w:pPr>
        <w:pStyle w:val="Bodytext30"/>
        <w:shd w:val="clear" w:color="auto" w:fill="auto"/>
        <w:tabs>
          <w:tab w:val="left" w:pos="218"/>
          <w:tab w:val="left" w:pos="3144"/>
          <w:tab w:val="left" w:leader="dot" w:pos="9356"/>
          <w:tab w:val="right" w:pos="9483"/>
        </w:tabs>
        <w:spacing w:before="120" w:after="120" w:line="280" w:lineRule="exact"/>
        <w:ind w:right="274"/>
        <w:rPr>
          <w:rFonts w:ascii="Times New Roman" w:hAnsi="Times New Roman"/>
          <w:sz w:val="24"/>
          <w:szCs w:val="24"/>
        </w:rPr>
      </w:pPr>
      <w:r w:rsidRPr="00AD0185">
        <w:rPr>
          <w:rFonts w:ascii="Times New Roman" w:hAnsi="Times New Roman"/>
          <w:sz w:val="24"/>
          <w:szCs w:val="24"/>
        </w:rPr>
        <w:t>Đà Nẵng, ngày.......tháng......năm.........</w:t>
      </w:r>
    </w:p>
    <w:p w:rsidR="00642B7F" w:rsidRPr="00AD0185" w:rsidRDefault="00642B7F" w:rsidP="00AD0185">
      <w:pPr>
        <w:pStyle w:val="Bodytext30"/>
        <w:shd w:val="clear" w:color="auto" w:fill="auto"/>
        <w:tabs>
          <w:tab w:val="left" w:pos="218"/>
          <w:tab w:val="left" w:pos="3144"/>
          <w:tab w:val="left" w:leader="dot" w:pos="9356"/>
          <w:tab w:val="right" w:pos="9483"/>
        </w:tabs>
        <w:spacing w:before="120" w:after="120" w:line="280" w:lineRule="exact"/>
        <w:ind w:right="274"/>
      </w:pPr>
    </w:p>
    <w:p w:rsidR="00642B7F" w:rsidRPr="00AD0185" w:rsidRDefault="00642B7F" w:rsidP="00AD0185">
      <w:pPr>
        <w:tabs>
          <w:tab w:val="left" w:pos="90"/>
        </w:tabs>
        <w:ind w:left="-270" w:firstLine="270"/>
        <w:jc w:val="center"/>
        <w:rPr>
          <w:b/>
          <w:sz w:val="24"/>
          <w:szCs w:val="24"/>
        </w:rPr>
      </w:pPr>
      <w:r w:rsidRPr="00AD0185">
        <w:rPr>
          <w:b/>
          <w:sz w:val="24"/>
          <w:szCs w:val="24"/>
        </w:rPr>
        <w:t>BÁO CÁO KẾT QUẢ ĐI NƯỚC NGOÀI VỀ</w:t>
      </w:r>
    </w:p>
    <w:p w:rsidR="00642B7F" w:rsidRPr="00AD0185" w:rsidRDefault="00642B7F" w:rsidP="00AD0185">
      <w:pPr>
        <w:pStyle w:val="Heading10"/>
        <w:keepNext/>
        <w:keepLines/>
        <w:shd w:val="clear" w:color="auto" w:fill="auto"/>
        <w:tabs>
          <w:tab w:val="left" w:pos="218"/>
          <w:tab w:val="left" w:leader="dot" w:pos="9356"/>
          <w:tab w:val="right" w:pos="9483"/>
        </w:tabs>
        <w:spacing w:before="0" w:after="0" w:line="240" w:lineRule="auto"/>
        <w:ind w:left="14" w:right="274"/>
        <w:rPr>
          <w:rStyle w:val="Bodytext"/>
          <w:rFonts w:ascii="Times New Roman" w:hAnsi="Times New Roman"/>
          <w:i/>
          <w:sz w:val="24"/>
          <w:szCs w:val="24"/>
          <w:shd w:val="clear" w:color="auto" w:fill="auto"/>
        </w:rPr>
      </w:pPr>
      <w:r>
        <w:rPr>
          <w:rStyle w:val="Bodytext"/>
          <w:rFonts w:ascii="Times New Roman" w:hAnsi="Times New Roman"/>
          <w:i/>
          <w:sz w:val="24"/>
          <w:szCs w:val="24"/>
          <w:shd w:val="clear" w:color="auto" w:fill="auto"/>
        </w:rPr>
        <w:t xml:space="preserve">    (dành cho ĐV,</w:t>
      </w:r>
      <w:r w:rsidRPr="00AD0185">
        <w:rPr>
          <w:rStyle w:val="Bodytext"/>
          <w:rFonts w:ascii="Times New Roman" w:hAnsi="Times New Roman"/>
          <w:i/>
          <w:sz w:val="24"/>
          <w:szCs w:val="24"/>
          <w:shd w:val="clear" w:color="auto" w:fill="auto"/>
        </w:rPr>
        <w:t xml:space="preserve"> CBVC khi đi nước ngoài về)</w:t>
      </w:r>
    </w:p>
    <w:p w:rsidR="00642B7F" w:rsidRPr="00AD0185" w:rsidRDefault="00642B7F" w:rsidP="00AD0185">
      <w:pPr>
        <w:tabs>
          <w:tab w:val="left" w:pos="218"/>
          <w:tab w:val="left" w:leader="dot" w:pos="9356"/>
          <w:tab w:val="right" w:pos="9483"/>
        </w:tabs>
        <w:rPr>
          <w:sz w:val="24"/>
          <w:szCs w:val="24"/>
        </w:rPr>
      </w:pPr>
    </w:p>
    <w:p w:rsidR="00642B7F" w:rsidRPr="00AD0185" w:rsidRDefault="00642B7F" w:rsidP="00AD0185">
      <w:pPr>
        <w:tabs>
          <w:tab w:val="left" w:pos="218"/>
          <w:tab w:val="left" w:leader="dot" w:pos="9356"/>
          <w:tab w:val="right" w:pos="9483"/>
        </w:tabs>
        <w:spacing w:line="288" w:lineRule="auto"/>
        <w:rPr>
          <w:sz w:val="24"/>
          <w:szCs w:val="24"/>
        </w:rPr>
      </w:pPr>
      <w:r w:rsidRPr="00AD0185">
        <w:rPr>
          <w:sz w:val="24"/>
          <w:szCs w:val="24"/>
        </w:rPr>
        <w:tab/>
        <w:t xml:space="preserve">                     </w:t>
      </w:r>
      <w:r w:rsidRPr="00AD0185">
        <w:rPr>
          <w:b/>
          <w:sz w:val="24"/>
          <w:szCs w:val="24"/>
        </w:rPr>
        <w:t>Kính gửi</w:t>
      </w:r>
      <w:r w:rsidRPr="00AD0185">
        <w:rPr>
          <w:sz w:val="24"/>
          <w:szCs w:val="24"/>
        </w:rPr>
        <w:t xml:space="preserve">: </w:t>
      </w:r>
      <w:r w:rsidRPr="00AD0185">
        <w:rPr>
          <w:sz w:val="24"/>
          <w:szCs w:val="24"/>
        </w:rPr>
        <w:tab/>
      </w:r>
    </w:p>
    <w:p w:rsidR="00642B7F" w:rsidRPr="00AD0185" w:rsidRDefault="00642B7F" w:rsidP="00AD0185">
      <w:pPr>
        <w:tabs>
          <w:tab w:val="left" w:pos="2834"/>
          <w:tab w:val="left" w:leader="dot" w:pos="9356"/>
          <w:tab w:val="right" w:pos="9483"/>
        </w:tabs>
        <w:spacing w:line="288" w:lineRule="auto"/>
        <w:rPr>
          <w:sz w:val="24"/>
          <w:szCs w:val="24"/>
        </w:rPr>
      </w:pPr>
      <w:r w:rsidRPr="00AD0185">
        <w:rPr>
          <w:sz w:val="24"/>
          <w:szCs w:val="24"/>
        </w:rPr>
        <w:tab/>
      </w:r>
      <w:r w:rsidRPr="00AD0185">
        <w:rPr>
          <w:sz w:val="24"/>
          <w:szCs w:val="24"/>
        </w:rPr>
        <w:tab/>
      </w:r>
    </w:p>
    <w:p w:rsidR="00642B7F" w:rsidRPr="00AD0185" w:rsidRDefault="00642B7F" w:rsidP="00AD0185">
      <w:pPr>
        <w:tabs>
          <w:tab w:val="left" w:leader="dot" w:pos="9356"/>
          <w:tab w:val="right" w:pos="9483"/>
        </w:tabs>
        <w:spacing w:line="288" w:lineRule="auto"/>
        <w:rPr>
          <w:sz w:val="24"/>
          <w:szCs w:val="24"/>
        </w:rPr>
      </w:pPr>
      <w:r w:rsidRPr="00AD0185">
        <w:rPr>
          <w:sz w:val="24"/>
          <w:szCs w:val="24"/>
        </w:rPr>
        <w:t>Tôi tên là:</w:t>
      </w:r>
      <w:r w:rsidRPr="00AD0185">
        <w:rPr>
          <w:sz w:val="24"/>
          <w:szCs w:val="24"/>
        </w:rPr>
        <w:tab/>
      </w:r>
    </w:p>
    <w:p w:rsidR="00642B7F" w:rsidRPr="00AD0185" w:rsidRDefault="00642B7F" w:rsidP="00AD0185">
      <w:pPr>
        <w:tabs>
          <w:tab w:val="right" w:leader="dot" w:pos="9483"/>
        </w:tabs>
        <w:spacing w:line="312" w:lineRule="auto"/>
        <w:rPr>
          <w:sz w:val="24"/>
          <w:szCs w:val="24"/>
        </w:rPr>
      </w:pPr>
      <w:r w:rsidRPr="00AD0185">
        <w:rPr>
          <w:sz w:val="24"/>
          <w:szCs w:val="24"/>
        </w:rPr>
        <w:t>Đơn vị:……………………………………   Ngạch:  ……………Mã ngạch:………</w:t>
      </w:r>
    </w:p>
    <w:p w:rsidR="00642B7F" w:rsidRPr="002505F4" w:rsidRDefault="00642B7F" w:rsidP="00AD0185">
      <w:pPr>
        <w:tabs>
          <w:tab w:val="right" w:leader="dot" w:pos="9483"/>
        </w:tabs>
        <w:spacing w:line="312" w:lineRule="auto"/>
        <w:rPr>
          <w:sz w:val="24"/>
          <w:szCs w:val="24"/>
        </w:rPr>
      </w:pPr>
      <w:r w:rsidRPr="00AD0185">
        <w:rPr>
          <w:sz w:val="24"/>
          <w:szCs w:val="24"/>
        </w:rPr>
        <w:t>Chức vụ:…………………………………     Nhiệm kỳ:…………………………….</w:t>
      </w:r>
    </w:p>
    <w:p w:rsidR="00642B7F" w:rsidRPr="00AD0185" w:rsidRDefault="00642B7F" w:rsidP="00AD0185">
      <w:pPr>
        <w:tabs>
          <w:tab w:val="right" w:leader="dot" w:pos="9483"/>
        </w:tabs>
        <w:spacing w:line="312" w:lineRule="auto"/>
        <w:jc w:val="both"/>
        <w:rPr>
          <w:sz w:val="24"/>
          <w:szCs w:val="24"/>
        </w:rPr>
      </w:pPr>
      <w:r w:rsidRPr="00AD0185">
        <w:rPr>
          <w:sz w:val="24"/>
          <w:szCs w:val="24"/>
        </w:rPr>
        <w:t>Ngày vào Đảng (nếu có):……………………Ngày chính thức:</w:t>
      </w:r>
      <w:r w:rsidRPr="00AD0185">
        <w:rPr>
          <w:sz w:val="24"/>
          <w:szCs w:val="24"/>
        </w:rPr>
        <w:tab/>
      </w:r>
    </w:p>
    <w:p w:rsidR="00642B7F" w:rsidRPr="00AD0185" w:rsidRDefault="00642B7F" w:rsidP="00AD0185">
      <w:pPr>
        <w:tabs>
          <w:tab w:val="right" w:leader="dot" w:pos="9483"/>
        </w:tabs>
        <w:spacing w:line="312" w:lineRule="auto"/>
        <w:jc w:val="both"/>
        <w:rPr>
          <w:sz w:val="24"/>
          <w:szCs w:val="24"/>
        </w:rPr>
      </w:pPr>
      <w:r w:rsidRPr="00AD0185">
        <w:rPr>
          <w:sz w:val="24"/>
          <w:szCs w:val="24"/>
        </w:rPr>
        <w:t>Nơi đến:</w:t>
      </w:r>
      <w:r w:rsidRPr="00AD0185">
        <w:rPr>
          <w:sz w:val="24"/>
          <w:szCs w:val="24"/>
        </w:rPr>
        <w:tab/>
      </w:r>
    </w:p>
    <w:p w:rsidR="00642B7F" w:rsidRPr="00AD0185" w:rsidRDefault="00642B7F" w:rsidP="00AD0185">
      <w:pPr>
        <w:tabs>
          <w:tab w:val="right" w:leader="dot" w:pos="9483"/>
        </w:tabs>
        <w:spacing w:line="312" w:lineRule="auto"/>
        <w:jc w:val="both"/>
        <w:rPr>
          <w:sz w:val="24"/>
          <w:szCs w:val="24"/>
        </w:rPr>
      </w:pPr>
      <w:r w:rsidRPr="00AD0185">
        <w:rPr>
          <w:sz w:val="24"/>
          <w:szCs w:val="24"/>
        </w:rPr>
        <w:t xml:space="preserve">Thời gian lưu trú ở nước ngoài:   Từ …/…/… đến …/…/… </w:t>
      </w:r>
    </w:p>
    <w:p w:rsidR="00642B7F" w:rsidRPr="00AD0185" w:rsidRDefault="00642B7F" w:rsidP="002505F4">
      <w:pPr>
        <w:tabs>
          <w:tab w:val="right" w:leader="dot" w:pos="9483"/>
        </w:tabs>
        <w:spacing w:line="312" w:lineRule="auto"/>
        <w:jc w:val="both"/>
        <w:rPr>
          <w:sz w:val="24"/>
          <w:szCs w:val="24"/>
        </w:rPr>
      </w:pPr>
      <w:r w:rsidRPr="00AD0185">
        <w:rPr>
          <w:sz w:val="24"/>
          <w:szCs w:val="24"/>
        </w:rPr>
        <w:t>Mục đích chuyến đi:</w:t>
      </w:r>
      <w:r w:rsidRPr="00AD0185">
        <w:rPr>
          <w:sz w:val="24"/>
          <w:szCs w:val="24"/>
        </w:rPr>
        <w:tab/>
      </w:r>
    </w:p>
    <w:p w:rsidR="00642B7F" w:rsidRPr="00AD0185" w:rsidRDefault="00642B7F" w:rsidP="00AD0185">
      <w:pPr>
        <w:tabs>
          <w:tab w:val="right" w:leader="dot" w:pos="9483"/>
        </w:tabs>
        <w:spacing w:line="312" w:lineRule="auto"/>
        <w:jc w:val="both"/>
        <w:rPr>
          <w:i/>
          <w:sz w:val="24"/>
          <w:szCs w:val="24"/>
        </w:rPr>
      </w:pPr>
      <w:r w:rsidRPr="00AD0185">
        <w:rPr>
          <w:sz w:val="24"/>
          <w:szCs w:val="24"/>
        </w:rPr>
        <w:t>Nguồn kinh phí cho chuyến đi:</w:t>
      </w:r>
      <w:r w:rsidRPr="00AD0185">
        <w:rPr>
          <w:sz w:val="24"/>
          <w:szCs w:val="24"/>
        </w:rPr>
        <w:tab/>
      </w:r>
    </w:p>
    <w:p w:rsidR="00642B7F" w:rsidRPr="00AD0185" w:rsidRDefault="00642B7F" w:rsidP="001C6875">
      <w:pPr>
        <w:tabs>
          <w:tab w:val="right" w:leader="dot" w:pos="9483"/>
        </w:tabs>
        <w:spacing w:line="312" w:lineRule="auto"/>
        <w:jc w:val="both"/>
        <w:rPr>
          <w:sz w:val="24"/>
          <w:szCs w:val="24"/>
        </w:rPr>
      </w:pPr>
      <w:r w:rsidRPr="00AD0185">
        <w:rPr>
          <w:sz w:val="24"/>
          <w:szCs w:val="24"/>
        </w:rPr>
        <w:t>Số lần đã đi nước ngoài trong năm:………………</w:t>
      </w:r>
      <w:r w:rsidRPr="00AD0185">
        <w:rPr>
          <w:sz w:val="24"/>
          <w:szCs w:val="24"/>
        </w:rPr>
        <w:tab/>
      </w:r>
      <w:r w:rsidRPr="00AD0185">
        <w:rPr>
          <w:i/>
          <w:sz w:val="24"/>
          <w:szCs w:val="24"/>
        </w:rPr>
        <w:t xml:space="preserve"> </w:t>
      </w:r>
    </w:p>
    <w:p w:rsidR="00642B7F" w:rsidRPr="00AD0185" w:rsidRDefault="00642B7F" w:rsidP="001C6875">
      <w:pPr>
        <w:tabs>
          <w:tab w:val="right" w:leader="dot" w:pos="9483"/>
        </w:tabs>
        <w:spacing w:line="312" w:lineRule="auto"/>
        <w:jc w:val="both"/>
        <w:rPr>
          <w:sz w:val="24"/>
          <w:szCs w:val="24"/>
        </w:rPr>
      </w:pPr>
      <w:r w:rsidRPr="00AD0185">
        <w:rPr>
          <w:sz w:val="24"/>
          <w:szCs w:val="24"/>
        </w:rPr>
        <w:t>Quyết định cho phép đi nước ngoài:</w:t>
      </w:r>
      <w:r w:rsidRPr="00AD0185">
        <w:rPr>
          <w:sz w:val="24"/>
          <w:szCs w:val="24"/>
        </w:rPr>
        <w:tab/>
      </w:r>
    </w:p>
    <w:p w:rsidR="00642B7F" w:rsidRPr="00AD0185" w:rsidRDefault="00642B7F" w:rsidP="002505F4">
      <w:pPr>
        <w:tabs>
          <w:tab w:val="right" w:leader="dot" w:pos="9483"/>
        </w:tabs>
        <w:spacing w:line="288" w:lineRule="auto"/>
        <w:jc w:val="center"/>
        <w:rPr>
          <w:b/>
          <w:sz w:val="24"/>
          <w:szCs w:val="24"/>
        </w:rPr>
      </w:pPr>
      <w:r w:rsidRPr="00AD0185">
        <w:rPr>
          <w:b/>
          <w:sz w:val="24"/>
          <w:szCs w:val="24"/>
        </w:rPr>
        <w:t>Tôi xin báo cáo kết quả chuyến đi như sau:</w:t>
      </w:r>
    </w:p>
    <w:p w:rsidR="00642B7F" w:rsidRPr="00AD0185" w:rsidRDefault="00642B7F" w:rsidP="002505F4">
      <w:pPr>
        <w:tabs>
          <w:tab w:val="right" w:leader="dot" w:pos="9483"/>
        </w:tabs>
        <w:spacing w:line="288" w:lineRule="auto"/>
        <w:jc w:val="center"/>
        <w:rPr>
          <w:i/>
          <w:sz w:val="24"/>
          <w:szCs w:val="24"/>
        </w:rPr>
      </w:pPr>
      <w:r>
        <w:rPr>
          <w:i/>
          <w:sz w:val="24"/>
          <w:szCs w:val="24"/>
        </w:rPr>
        <w:t>(T</w:t>
      </w:r>
      <w:r w:rsidRPr="00AD0185">
        <w:rPr>
          <w:i/>
          <w:sz w:val="24"/>
          <w:szCs w:val="24"/>
        </w:rPr>
        <w:t>hái độ chấp hành chủ trương chính sách, pháp luật của nước sở tại và  Việt Nam, việc tuân thủ Điều lệ Đảng đối với đảng viên…)</w:t>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tabs>
          <w:tab w:val="right" w:leader="dot" w:pos="9483"/>
        </w:tabs>
        <w:spacing w:line="288" w:lineRule="auto"/>
        <w:jc w:val="both"/>
        <w:rPr>
          <w:i/>
          <w:sz w:val="24"/>
          <w:szCs w:val="24"/>
        </w:rPr>
      </w:pPr>
      <w:r w:rsidRPr="00AD0185">
        <w:rPr>
          <w:i/>
          <w:sz w:val="24"/>
          <w:szCs w:val="24"/>
        </w:rPr>
        <w:tab/>
      </w:r>
    </w:p>
    <w:p w:rsidR="00642B7F" w:rsidRPr="00AD0185" w:rsidRDefault="00642B7F" w:rsidP="002505F4">
      <w:pPr>
        <w:rPr>
          <w:sz w:val="24"/>
          <w:szCs w:val="24"/>
        </w:rPr>
      </w:pPr>
    </w:p>
    <w:p w:rsidR="00642B7F" w:rsidRPr="00AD0185" w:rsidRDefault="00642B7F" w:rsidP="001C6875">
      <w:pPr>
        <w:pStyle w:val="Bodytext0"/>
        <w:shd w:val="clear" w:color="auto" w:fill="auto"/>
        <w:spacing w:before="0" w:after="0" w:line="240" w:lineRule="auto"/>
        <w:ind w:left="20" w:right="274" w:firstLine="700"/>
        <w:rPr>
          <w:rStyle w:val="Heading1"/>
          <w:rFonts w:ascii="Times New Roman" w:hAnsi="Times New Roman"/>
          <w:b/>
          <w:color w:val="000000"/>
          <w:sz w:val="24"/>
          <w:szCs w:val="24"/>
          <w:lang w:eastAsia="vi-VN"/>
        </w:rPr>
      </w:pPr>
      <w:r w:rsidRPr="00AD0185">
        <w:rPr>
          <w:rStyle w:val="Heading1"/>
          <w:rFonts w:ascii="Times New Roman" w:hAnsi="Times New Roman"/>
          <w:b/>
          <w:color w:val="000000"/>
          <w:sz w:val="24"/>
          <w:szCs w:val="24"/>
          <w:lang w:eastAsia="vi-VN"/>
        </w:rPr>
        <w:t xml:space="preserve">  </w:t>
      </w:r>
    </w:p>
    <w:p w:rsidR="00642B7F" w:rsidRPr="00AD0185" w:rsidRDefault="00642B7F" w:rsidP="001C6875">
      <w:pPr>
        <w:pStyle w:val="Bodytext0"/>
        <w:shd w:val="clear" w:color="auto" w:fill="auto"/>
        <w:spacing w:before="0" w:after="0" w:line="240" w:lineRule="auto"/>
        <w:ind w:left="20" w:right="274" w:firstLine="700"/>
        <w:rPr>
          <w:rStyle w:val="Heading1"/>
          <w:rFonts w:ascii="Times New Roman" w:hAnsi="Times New Roman"/>
          <w:b/>
          <w:color w:val="000000"/>
          <w:sz w:val="24"/>
          <w:szCs w:val="24"/>
          <w:lang w:eastAsia="vi-VN"/>
        </w:rPr>
      </w:pPr>
      <w:r>
        <w:rPr>
          <w:rStyle w:val="Heading1"/>
          <w:rFonts w:ascii="Times New Roman" w:hAnsi="Times New Roman"/>
          <w:b/>
          <w:color w:val="000000"/>
          <w:sz w:val="24"/>
          <w:szCs w:val="24"/>
          <w:lang w:eastAsia="vi-VN"/>
        </w:rPr>
        <w:t xml:space="preserve">           </w:t>
      </w:r>
      <w:r w:rsidRPr="00AD0185">
        <w:rPr>
          <w:rStyle w:val="Heading1"/>
          <w:rFonts w:ascii="Times New Roman" w:hAnsi="Times New Roman"/>
          <w:b/>
          <w:color w:val="000000"/>
          <w:sz w:val="24"/>
          <w:szCs w:val="24"/>
          <w:lang w:eastAsia="vi-VN"/>
        </w:rPr>
        <w:t xml:space="preserve">Xác nhận của Chi bộ                                    </w:t>
      </w:r>
      <w:r>
        <w:rPr>
          <w:rStyle w:val="Heading1"/>
          <w:rFonts w:ascii="Times New Roman" w:hAnsi="Times New Roman"/>
          <w:b/>
          <w:color w:val="000000"/>
          <w:sz w:val="24"/>
          <w:szCs w:val="24"/>
          <w:lang w:eastAsia="vi-VN"/>
        </w:rPr>
        <w:t xml:space="preserve">       </w:t>
      </w:r>
      <w:r w:rsidRPr="00AD0185">
        <w:rPr>
          <w:rStyle w:val="Heading1"/>
          <w:rFonts w:ascii="Times New Roman" w:hAnsi="Times New Roman"/>
          <w:b/>
          <w:color w:val="000000"/>
          <w:sz w:val="24"/>
          <w:szCs w:val="24"/>
          <w:lang w:eastAsia="vi-VN"/>
        </w:rPr>
        <w:t xml:space="preserve">Người </w:t>
      </w:r>
      <w:r w:rsidRPr="00AD0185">
        <w:rPr>
          <w:rStyle w:val="Heading112pt"/>
          <w:rFonts w:ascii="Times New Roman" w:hAnsi="Times New Roman"/>
          <w:b/>
          <w:color w:val="000000"/>
          <w:szCs w:val="24"/>
          <w:lang w:eastAsia="vi-VN"/>
        </w:rPr>
        <w:t xml:space="preserve">làm </w:t>
      </w:r>
      <w:r w:rsidRPr="00AD0185">
        <w:rPr>
          <w:rStyle w:val="Heading1"/>
          <w:rFonts w:ascii="Times New Roman" w:hAnsi="Times New Roman"/>
          <w:b/>
          <w:color w:val="000000"/>
          <w:sz w:val="24"/>
          <w:szCs w:val="24"/>
          <w:lang w:eastAsia="vi-VN"/>
        </w:rPr>
        <w:t>báo cáo</w:t>
      </w:r>
    </w:p>
    <w:p w:rsidR="00642B7F" w:rsidRPr="00AD0185" w:rsidRDefault="00642B7F" w:rsidP="001C6875">
      <w:pPr>
        <w:pStyle w:val="Bodytext0"/>
        <w:shd w:val="clear" w:color="auto" w:fill="auto"/>
        <w:spacing w:before="0" w:after="0" w:line="240" w:lineRule="auto"/>
        <w:ind w:right="274"/>
        <w:rPr>
          <w:rFonts w:ascii="Times New Roman" w:hAnsi="Times New Roman"/>
          <w:i/>
          <w:sz w:val="24"/>
          <w:szCs w:val="24"/>
        </w:rPr>
      </w:pPr>
      <w:r w:rsidRPr="00AD0185">
        <w:rPr>
          <w:rStyle w:val="Heading1"/>
          <w:rFonts w:ascii="Times New Roman" w:hAnsi="Times New Roman"/>
          <w:i/>
          <w:color w:val="000000"/>
          <w:sz w:val="24"/>
          <w:szCs w:val="24"/>
          <w:lang w:eastAsia="vi-VN"/>
        </w:rPr>
        <w:t>(Nếu là CBVC thì xác nhận của thủ trưởng đơn vị)</w:t>
      </w:r>
    </w:p>
    <w:p w:rsidR="00642B7F" w:rsidRDefault="00642B7F" w:rsidP="001C6875">
      <w:pPr>
        <w:tabs>
          <w:tab w:val="left" w:pos="218"/>
          <w:tab w:val="left" w:leader="dot" w:pos="9356"/>
          <w:tab w:val="right" w:pos="9483"/>
        </w:tabs>
        <w:spacing w:before="120" w:after="120"/>
        <w:rPr>
          <w:sz w:val="24"/>
          <w:szCs w:val="24"/>
        </w:rPr>
      </w:pPr>
    </w:p>
    <w:p w:rsidR="00642B7F" w:rsidRPr="00AD0185" w:rsidRDefault="00642B7F" w:rsidP="001C6875">
      <w:pPr>
        <w:tabs>
          <w:tab w:val="left" w:pos="218"/>
          <w:tab w:val="left" w:leader="dot" w:pos="9356"/>
          <w:tab w:val="right" w:pos="9483"/>
        </w:tabs>
        <w:spacing w:before="120" w:after="120"/>
        <w:rPr>
          <w:sz w:val="24"/>
          <w:szCs w:val="24"/>
        </w:rPr>
      </w:pPr>
    </w:p>
    <w:p w:rsidR="00642B7F" w:rsidRPr="00AD0185" w:rsidRDefault="00642B7F" w:rsidP="001C6875">
      <w:pPr>
        <w:tabs>
          <w:tab w:val="left" w:pos="218"/>
          <w:tab w:val="left" w:leader="dot" w:pos="9356"/>
          <w:tab w:val="right" w:pos="9483"/>
        </w:tabs>
        <w:rPr>
          <w:sz w:val="24"/>
          <w:szCs w:val="24"/>
        </w:rPr>
      </w:pPr>
      <w:r w:rsidRPr="00AD0185">
        <w:rPr>
          <w:sz w:val="24"/>
          <w:szCs w:val="24"/>
        </w:rPr>
        <w:tab/>
      </w:r>
    </w:p>
    <w:p w:rsidR="00642B7F" w:rsidRPr="00AD0185" w:rsidRDefault="00642B7F" w:rsidP="001C6875">
      <w:pPr>
        <w:tabs>
          <w:tab w:val="left" w:pos="218"/>
          <w:tab w:val="left" w:pos="327"/>
          <w:tab w:val="left" w:leader="dot" w:pos="9356"/>
          <w:tab w:val="right" w:pos="9483"/>
        </w:tabs>
        <w:rPr>
          <w:sz w:val="24"/>
          <w:szCs w:val="24"/>
        </w:rPr>
      </w:pPr>
    </w:p>
    <w:p w:rsidR="00642B7F" w:rsidRPr="00AD0185" w:rsidRDefault="00642B7F" w:rsidP="001C6875">
      <w:pPr>
        <w:tabs>
          <w:tab w:val="left" w:pos="218"/>
          <w:tab w:val="left" w:pos="327"/>
          <w:tab w:val="left" w:leader="dot" w:pos="9356"/>
          <w:tab w:val="right" w:pos="9483"/>
        </w:tabs>
        <w:rPr>
          <w:sz w:val="24"/>
          <w:szCs w:val="24"/>
        </w:rPr>
      </w:pPr>
    </w:p>
    <w:p w:rsidR="00642B7F" w:rsidRPr="00AD0185" w:rsidRDefault="00642B7F" w:rsidP="001C6875">
      <w:pPr>
        <w:tabs>
          <w:tab w:val="left" w:pos="218"/>
          <w:tab w:val="left" w:pos="327"/>
          <w:tab w:val="left" w:leader="dot" w:pos="9356"/>
          <w:tab w:val="right" w:pos="9483"/>
        </w:tabs>
        <w:jc w:val="center"/>
        <w:rPr>
          <w:b/>
          <w:sz w:val="24"/>
          <w:szCs w:val="24"/>
        </w:rPr>
      </w:pPr>
      <w:r w:rsidRPr="00AD0185">
        <w:rPr>
          <w:b/>
          <w:sz w:val="24"/>
          <w:szCs w:val="24"/>
        </w:rPr>
        <w:t xml:space="preserve">Ý kiến của Đảng ủy </w:t>
      </w:r>
    </w:p>
    <w:p w:rsidR="00642B7F" w:rsidRPr="00AD0185" w:rsidRDefault="00642B7F" w:rsidP="001C6875">
      <w:pPr>
        <w:tabs>
          <w:tab w:val="left" w:pos="218"/>
          <w:tab w:val="left" w:pos="327"/>
          <w:tab w:val="left" w:leader="dot" w:pos="9356"/>
          <w:tab w:val="right" w:pos="9483"/>
        </w:tabs>
        <w:jc w:val="center"/>
        <w:rPr>
          <w:b/>
          <w:sz w:val="24"/>
          <w:szCs w:val="24"/>
        </w:rPr>
      </w:pPr>
      <w:r w:rsidRPr="00AD0185">
        <w:rPr>
          <w:b/>
          <w:sz w:val="24"/>
          <w:szCs w:val="24"/>
        </w:rPr>
        <w:t>(hoặc BGH trường, nếu người báo cáo chưa là Đảng viên)</w:t>
      </w:r>
    </w:p>
    <w:p w:rsidR="00642B7F" w:rsidRPr="00AD0185" w:rsidRDefault="00642B7F" w:rsidP="001C6875">
      <w:pPr>
        <w:tabs>
          <w:tab w:val="left" w:pos="218"/>
          <w:tab w:val="left" w:pos="327"/>
          <w:tab w:val="left" w:leader="dot" w:pos="9356"/>
          <w:tab w:val="right" w:pos="9483"/>
        </w:tabs>
        <w:jc w:val="both"/>
        <w:rPr>
          <w:b/>
          <w:sz w:val="24"/>
          <w:szCs w:val="24"/>
        </w:rPr>
      </w:pPr>
    </w:p>
    <w:sectPr w:rsidR="00642B7F" w:rsidRPr="00AD0185" w:rsidSect="002505F4">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875"/>
    <w:rsid w:val="000014A7"/>
    <w:rsid w:val="0000378C"/>
    <w:rsid w:val="000050EF"/>
    <w:rsid w:val="00005805"/>
    <w:rsid w:val="00006FAD"/>
    <w:rsid w:val="0001094E"/>
    <w:rsid w:val="000169DA"/>
    <w:rsid w:val="0002163C"/>
    <w:rsid w:val="000247DE"/>
    <w:rsid w:val="0002592E"/>
    <w:rsid w:val="00027538"/>
    <w:rsid w:val="00033DC4"/>
    <w:rsid w:val="0003597B"/>
    <w:rsid w:val="00037A13"/>
    <w:rsid w:val="00037DE2"/>
    <w:rsid w:val="00041C77"/>
    <w:rsid w:val="00043091"/>
    <w:rsid w:val="000433D0"/>
    <w:rsid w:val="000511FA"/>
    <w:rsid w:val="00052F4D"/>
    <w:rsid w:val="00054DD0"/>
    <w:rsid w:val="00060E08"/>
    <w:rsid w:val="00060EA1"/>
    <w:rsid w:val="000617E5"/>
    <w:rsid w:val="000637D5"/>
    <w:rsid w:val="00063F97"/>
    <w:rsid w:val="0006410A"/>
    <w:rsid w:val="000661E2"/>
    <w:rsid w:val="00070F3C"/>
    <w:rsid w:val="00072FCD"/>
    <w:rsid w:val="000760F3"/>
    <w:rsid w:val="00076B3E"/>
    <w:rsid w:val="00084030"/>
    <w:rsid w:val="00085507"/>
    <w:rsid w:val="0008651D"/>
    <w:rsid w:val="0009027D"/>
    <w:rsid w:val="00092707"/>
    <w:rsid w:val="000A032F"/>
    <w:rsid w:val="000A658E"/>
    <w:rsid w:val="000A69EE"/>
    <w:rsid w:val="000C050D"/>
    <w:rsid w:val="000C2BAA"/>
    <w:rsid w:val="000C5419"/>
    <w:rsid w:val="000C63A5"/>
    <w:rsid w:val="000C6F55"/>
    <w:rsid w:val="000C795E"/>
    <w:rsid w:val="000D3F2F"/>
    <w:rsid w:val="000D5FEB"/>
    <w:rsid w:val="000D6865"/>
    <w:rsid w:val="000D70C4"/>
    <w:rsid w:val="000E2F67"/>
    <w:rsid w:val="000E33E8"/>
    <w:rsid w:val="000E6F06"/>
    <w:rsid w:val="000E7497"/>
    <w:rsid w:val="000F2F11"/>
    <w:rsid w:val="001000F0"/>
    <w:rsid w:val="00100CB5"/>
    <w:rsid w:val="00106D1A"/>
    <w:rsid w:val="00107B6F"/>
    <w:rsid w:val="00111921"/>
    <w:rsid w:val="001200A8"/>
    <w:rsid w:val="001217D2"/>
    <w:rsid w:val="00125714"/>
    <w:rsid w:val="00133FFD"/>
    <w:rsid w:val="00136845"/>
    <w:rsid w:val="0013752F"/>
    <w:rsid w:val="001405A5"/>
    <w:rsid w:val="001407A5"/>
    <w:rsid w:val="00152CEC"/>
    <w:rsid w:val="00153274"/>
    <w:rsid w:val="00154D3F"/>
    <w:rsid w:val="00154EE0"/>
    <w:rsid w:val="00155F11"/>
    <w:rsid w:val="001571BE"/>
    <w:rsid w:val="00160688"/>
    <w:rsid w:val="001610AF"/>
    <w:rsid w:val="00161E2B"/>
    <w:rsid w:val="001625CE"/>
    <w:rsid w:val="00163005"/>
    <w:rsid w:val="00166CF3"/>
    <w:rsid w:val="00172AF1"/>
    <w:rsid w:val="001779E0"/>
    <w:rsid w:val="001800D4"/>
    <w:rsid w:val="001843D4"/>
    <w:rsid w:val="00195005"/>
    <w:rsid w:val="00195764"/>
    <w:rsid w:val="00197E4D"/>
    <w:rsid w:val="001A47DC"/>
    <w:rsid w:val="001A59B9"/>
    <w:rsid w:val="001A6BBD"/>
    <w:rsid w:val="001B1E8D"/>
    <w:rsid w:val="001B1E96"/>
    <w:rsid w:val="001B4B45"/>
    <w:rsid w:val="001B5457"/>
    <w:rsid w:val="001B68DB"/>
    <w:rsid w:val="001B6A63"/>
    <w:rsid w:val="001C1B1C"/>
    <w:rsid w:val="001C3726"/>
    <w:rsid w:val="001C6875"/>
    <w:rsid w:val="001D3755"/>
    <w:rsid w:val="001D5191"/>
    <w:rsid w:val="001E0D74"/>
    <w:rsid w:val="001E21C5"/>
    <w:rsid w:val="001E3039"/>
    <w:rsid w:val="001E764E"/>
    <w:rsid w:val="001F14AA"/>
    <w:rsid w:val="001F2066"/>
    <w:rsid w:val="001F2374"/>
    <w:rsid w:val="001F272D"/>
    <w:rsid w:val="002031E7"/>
    <w:rsid w:val="00205879"/>
    <w:rsid w:val="00205C5B"/>
    <w:rsid w:val="002145EA"/>
    <w:rsid w:val="0021682E"/>
    <w:rsid w:val="00222BCA"/>
    <w:rsid w:val="00225917"/>
    <w:rsid w:val="002328F0"/>
    <w:rsid w:val="00232E4C"/>
    <w:rsid w:val="002439FC"/>
    <w:rsid w:val="002505F4"/>
    <w:rsid w:val="002515A2"/>
    <w:rsid w:val="002517A0"/>
    <w:rsid w:val="0025285C"/>
    <w:rsid w:val="0025543A"/>
    <w:rsid w:val="002571A8"/>
    <w:rsid w:val="002607C5"/>
    <w:rsid w:val="00261BEA"/>
    <w:rsid w:val="00263FDD"/>
    <w:rsid w:val="00265E9C"/>
    <w:rsid w:val="002660F0"/>
    <w:rsid w:val="00267D98"/>
    <w:rsid w:val="00275D33"/>
    <w:rsid w:val="002816C3"/>
    <w:rsid w:val="00286A84"/>
    <w:rsid w:val="00286C6C"/>
    <w:rsid w:val="0029749A"/>
    <w:rsid w:val="00297D9B"/>
    <w:rsid w:val="002A24A3"/>
    <w:rsid w:val="002A2E0F"/>
    <w:rsid w:val="002A4990"/>
    <w:rsid w:val="002A69EF"/>
    <w:rsid w:val="002A6C14"/>
    <w:rsid w:val="002A7585"/>
    <w:rsid w:val="002B44C4"/>
    <w:rsid w:val="002B6415"/>
    <w:rsid w:val="002C1FB3"/>
    <w:rsid w:val="002C380A"/>
    <w:rsid w:val="002C3947"/>
    <w:rsid w:val="002C4AE7"/>
    <w:rsid w:val="002C72DD"/>
    <w:rsid w:val="002C78F0"/>
    <w:rsid w:val="002D4942"/>
    <w:rsid w:val="002D67B2"/>
    <w:rsid w:val="002D7275"/>
    <w:rsid w:val="002E1030"/>
    <w:rsid w:val="002E1274"/>
    <w:rsid w:val="002E13CE"/>
    <w:rsid w:val="002E66E3"/>
    <w:rsid w:val="002E6E17"/>
    <w:rsid w:val="002E7538"/>
    <w:rsid w:val="002F0C3F"/>
    <w:rsid w:val="00301E30"/>
    <w:rsid w:val="003037CB"/>
    <w:rsid w:val="00304CA0"/>
    <w:rsid w:val="003071E5"/>
    <w:rsid w:val="0031349E"/>
    <w:rsid w:val="00315C9D"/>
    <w:rsid w:val="00320149"/>
    <w:rsid w:val="00320BC0"/>
    <w:rsid w:val="0032105A"/>
    <w:rsid w:val="00321681"/>
    <w:rsid w:val="00323804"/>
    <w:rsid w:val="003260D0"/>
    <w:rsid w:val="00326E64"/>
    <w:rsid w:val="003303AB"/>
    <w:rsid w:val="003306A7"/>
    <w:rsid w:val="00330B03"/>
    <w:rsid w:val="00343EEB"/>
    <w:rsid w:val="003446E2"/>
    <w:rsid w:val="00350D85"/>
    <w:rsid w:val="0035402F"/>
    <w:rsid w:val="00354DF9"/>
    <w:rsid w:val="00356D7A"/>
    <w:rsid w:val="00360260"/>
    <w:rsid w:val="003604A4"/>
    <w:rsid w:val="003616D5"/>
    <w:rsid w:val="00361EFA"/>
    <w:rsid w:val="0036392D"/>
    <w:rsid w:val="00365E93"/>
    <w:rsid w:val="003669EC"/>
    <w:rsid w:val="00367893"/>
    <w:rsid w:val="00370AD3"/>
    <w:rsid w:val="00382315"/>
    <w:rsid w:val="00387ECE"/>
    <w:rsid w:val="00394BE2"/>
    <w:rsid w:val="00395B48"/>
    <w:rsid w:val="003A2843"/>
    <w:rsid w:val="003A6AA6"/>
    <w:rsid w:val="003B1708"/>
    <w:rsid w:val="003B4467"/>
    <w:rsid w:val="003C2EEF"/>
    <w:rsid w:val="003C4CE6"/>
    <w:rsid w:val="003C7960"/>
    <w:rsid w:val="003D13A3"/>
    <w:rsid w:val="003D399C"/>
    <w:rsid w:val="003D39A2"/>
    <w:rsid w:val="003D3F6F"/>
    <w:rsid w:val="003D4529"/>
    <w:rsid w:val="003D7C91"/>
    <w:rsid w:val="003F4C5A"/>
    <w:rsid w:val="003F4EB7"/>
    <w:rsid w:val="003F5F91"/>
    <w:rsid w:val="004076D8"/>
    <w:rsid w:val="00414A60"/>
    <w:rsid w:val="00415B31"/>
    <w:rsid w:val="0041649E"/>
    <w:rsid w:val="0042007C"/>
    <w:rsid w:val="004218DB"/>
    <w:rsid w:val="00425164"/>
    <w:rsid w:val="00430DEB"/>
    <w:rsid w:val="004311F7"/>
    <w:rsid w:val="004322A8"/>
    <w:rsid w:val="00432908"/>
    <w:rsid w:val="00441B76"/>
    <w:rsid w:val="004424C7"/>
    <w:rsid w:val="00442935"/>
    <w:rsid w:val="0044421A"/>
    <w:rsid w:val="00452C61"/>
    <w:rsid w:val="00453D45"/>
    <w:rsid w:val="00455812"/>
    <w:rsid w:val="00455B83"/>
    <w:rsid w:val="004564EE"/>
    <w:rsid w:val="004576B2"/>
    <w:rsid w:val="00457CD1"/>
    <w:rsid w:val="00461022"/>
    <w:rsid w:val="004621B9"/>
    <w:rsid w:val="00464CC3"/>
    <w:rsid w:val="00466B33"/>
    <w:rsid w:val="0047219D"/>
    <w:rsid w:val="0047282A"/>
    <w:rsid w:val="00472C1F"/>
    <w:rsid w:val="0048527E"/>
    <w:rsid w:val="0048716E"/>
    <w:rsid w:val="00493BB0"/>
    <w:rsid w:val="00493E45"/>
    <w:rsid w:val="004A1B95"/>
    <w:rsid w:val="004A53FA"/>
    <w:rsid w:val="004A69B7"/>
    <w:rsid w:val="004B17F9"/>
    <w:rsid w:val="004B2D6F"/>
    <w:rsid w:val="004B3107"/>
    <w:rsid w:val="004B677D"/>
    <w:rsid w:val="004C181F"/>
    <w:rsid w:val="004C2D2A"/>
    <w:rsid w:val="004C3FB5"/>
    <w:rsid w:val="004D592E"/>
    <w:rsid w:val="004E1AB5"/>
    <w:rsid w:val="004E5D3E"/>
    <w:rsid w:val="004E689B"/>
    <w:rsid w:val="004F3135"/>
    <w:rsid w:val="004F3E8C"/>
    <w:rsid w:val="004F5081"/>
    <w:rsid w:val="00501229"/>
    <w:rsid w:val="00501F7E"/>
    <w:rsid w:val="00511862"/>
    <w:rsid w:val="00511F78"/>
    <w:rsid w:val="00511F7E"/>
    <w:rsid w:val="0051554D"/>
    <w:rsid w:val="00515FA4"/>
    <w:rsid w:val="00516930"/>
    <w:rsid w:val="0052101F"/>
    <w:rsid w:val="00524EAE"/>
    <w:rsid w:val="005254C4"/>
    <w:rsid w:val="00525789"/>
    <w:rsid w:val="00527D6E"/>
    <w:rsid w:val="00540A7D"/>
    <w:rsid w:val="00542481"/>
    <w:rsid w:val="00547958"/>
    <w:rsid w:val="00551673"/>
    <w:rsid w:val="00552416"/>
    <w:rsid w:val="00552C7A"/>
    <w:rsid w:val="0055429B"/>
    <w:rsid w:val="0055528C"/>
    <w:rsid w:val="00555746"/>
    <w:rsid w:val="00560A9F"/>
    <w:rsid w:val="00563864"/>
    <w:rsid w:val="0056760C"/>
    <w:rsid w:val="005708E4"/>
    <w:rsid w:val="00573C99"/>
    <w:rsid w:val="00574925"/>
    <w:rsid w:val="00574E9A"/>
    <w:rsid w:val="00575A88"/>
    <w:rsid w:val="00575FF3"/>
    <w:rsid w:val="005770EA"/>
    <w:rsid w:val="0058357C"/>
    <w:rsid w:val="00585446"/>
    <w:rsid w:val="00586B31"/>
    <w:rsid w:val="00586E05"/>
    <w:rsid w:val="00595BB8"/>
    <w:rsid w:val="005973E3"/>
    <w:rsid w:val="005A214E"/>
    <w:rsid w:val="005A378F"/>
    <w:rsid w:val="005A38C1"/>
    <w:rsid w:val="005A515E"/>
    <w:rsid w:val="005A6228"/>
    <w:rsid w:val="005A6630"/>
    <w:rsid w:val="005A6ED0"/>
    <w:rsid w:val="005B0EFC"/>
    <w:rsid w:val="005B2EA8"/>
    <w:rsid w:val="005B4FB1"/>
    <w:rsid w:val="005B62C9"/>
    <w:rsid w:val="005C07F7"/>
    <w:rsid w:val="005C1A73"/>
    <w:rsid w:val="005C3B25"/>
    <w:rsid w:val="005C5984"/>
    <w:rsid w:val="005C62FF"/>
    <w:rsid w:val="005D4BB7"/>
    <w:rsid w:val="005E1845"/>
    <w:rsid w:val="005E27F9"/>
    <w:rsid w:val="005E2F6C"/>
    <w:rsid w:val="005E31F3"/>
    <w:rsid w:val="005E4DAD"/>
    <w:rsid w:val="005E7CAB"/>
    <w:rsid w:val="005F0275"/>
    <w:rsid w:val="005F4A28"/>
    <w:rsid w:val="005F6225"/>
    <w:rsid w:val="00601EF1"/>
    <w:rsid w:val="006034B5"/>
    <w:rsid w:val="006045F3"/>
    <w:rsid w:val="00606ACF"/>
    <w:rsid w:val="0061028D"/>
    <w:rsid w:val="00613952"/>
    <w:rsid w:val="00614C8D"/>
    <w:rsid w:val="00624D5D"/>
    <w:rsid w:val="0062550C"/>
    <w:rsid w:val="006316ED"/>
    <w:rsid w:val="00631810"/>
    <w:rsid w:val="006366B9"/>
    <w:rsid w:val="00640D64"/>
    <w:rsid w:val="0064207E"/>
    <w:rsid w:val="00642B7F"/>
    <w:rsid w:val="006444F6"/>
    <w:rsid w:val="00645B03"/>
    <w:rsid w:val="00646955"/>
    <w:rsid w:val="00656E0F"/>
    <w:rsid w:val="006570C1"/>
    <w:rsid w:val="0066257F"/>
    <w:rsid w:val="0067477E"/>
    <w:rsid w:val="00677F50"/>
    <w:rsid w:val="00684886"/>
    <w:rsid w:val="00687829"/>
    <w:rsid w:val="006902F2"/>
    <w:rsid w:val="006931F6"/>
    <w:rsid w:val="00695606"/>
    <w:rsid w:val="00697EFE"/>
    <w:rsid w:val="006A17D7"/>
    <w:rsid w:val="006A622B"/>
    <w:rsid w:val="006A70E2"/>
    <w:rsid w:val="006B06EC"/>
    <w:rsid w:val="006B204F"/>
    <w:rsid w:val="006B332F"/>
    <w:rsid w:val="006B33E3"/>
    <w:rsid w:val="006B4955"/>
    <w:rsid w:val="006C0B6C"/>
    <w:rsid w:val="006C481C"/>
    <w:rsid w:val="006C49D8"/>
    <w:rsid w:val="006C5C4F"/>
    <w:rsid w:val="006C6A11"/>
    <w:rsid w:val="006C7E89"/>
    <w:rsid w:val="006D28FD"/>
    <w:rsid w:val="006D4345"/>
    <w:rsid w:val="006D435B"/>
    <w:rsid w:val="006E0DE8"/>
    <w:rsid w:val="006E59C9"/>
    <w:rsid w:val="006F05B9"/>
    <w:rsid w:val="006F0ED6"/>
    <w:rsid w:val="006F374F"/>
    <w:rsid w:val="006F731E"/>
    <w:rsid w:val="007004EC"/>
    <w:rsid w:val="00704412"/>
    <w:rsid w:val="00704867"/>
    <w:rsid w:val="00707455"/>
    <w:rsid w:val="00712BB0"/>
    <w:rsid w:val="00720A6A"/>
    <w:rsid w:val="007219E7"/>
    <w:rsid w:val="00723254"/>
    <w:rsid w:val="007302E8"/>
    <w:rsid w:val="007311AB"/>
    <w:rsid w:val="0073494E"/>
    <w:rsid w:val="0073611F"/>
    <w:rsid w:val="00737DD0"/>
    <w:rsid w:val="00741AF0"/>
    <w:rsid w:val="00742B9E"/>
    <w:rsid w:val="007447B2"/>
    <w:rsid w:val="007452AB"/>
    <w:rsid w:val="00751706"/>
    <w:rsid w:val="00753F0B"/>
    <w:rsid w:val="007551ED"/>
    <w:rsid w:val="00765473"/>
    <w:rsid w:val="0076699D"/>
    <w:rsid w:val="007700C2"/>
    <w:rsid w:val="007717D0"/>
    <w:rsid w:val="00774CDD"/>
    <w:rsid w:val="0077582B"/>
    <w:rsid w:val="0077757B"/>
    <w:rsid w:val="00781591"/>
    <w:rsid w:val="00791032"/>
    <w:rsid w:val="007910EB"/>
    <w:rsid w:val="0079746F"/>
    <w:rsid w:val="007A67BD"/>
    <w:rsid w:val="007B068A"/>
    <w:rsid w:val="007B4A15"/>
    <w:rsid w:val="007B7A43"/>
    <w:rsid w:val="007D1F18"/>
    <w:rsid w:val="007D2BE4"/>
    <w:rsid w:val="007D5C69"/>
    <w:rsid w:val="007D7D02"/>
    <w:rsid w:val="007E09EF"/>
    <w:rsid w:val="007E0B54"/>
    <w:rsid w:val="007E1000"/>
    <w:rsid w:val="007E16CD"/>
    <w:rsid w:val="007E20B4"/>
    <w:rsid w:val="007E404B"/>
    <w:rsid w:val="007E546E"/>
    <w:rsid w:val="007E5C68"/>
    <w:rsid w:val="007F2C1F"/>
    <w:rsid w:val="007F6E6E"/>
    <w:rsid w:val="008018D4"/>
    <w:rsid w:val="00805691"/>
    <w:rsid w:val="00806EF8"/>
    <w:rsid w:val="00821114"/>
    <w:rsid w:val="00824635"/>
    <w:rsid w:val="00826805"/>
    <w:rsid w:val="008325DB"/>
    <w:rsid w:val="00832CEA"/>
    <w:rsid w:val="00833790"/>
    <w:rsid w:val="00833D58"/>
    <w:rsid w:val="00840A2A"/>
    <w:rsid w:val="00840B2C"/>
    <w:rsid w:val="008443F4"/>
    <w:rsid w:val="00851EC2"/>
    <w:rsid w:val="00852EC5"/>
    <w:rsid w:val="00853FB8"/>
    <w:rsid w:val="0085794D"/>
    <w:rsid w:val="0086172A"/>
    <w:rsid w:val="008628E9"/>
    <w:rsid w:val="00862D5C"/>
    <w:rsid w:val="008644F2"/>
    <w:rsid w:val="00864A4B"/>
    <w:rsid w:val="008654D6"/>
    <w:rsid w:val="00872ACB"/>
    <w:rsid w:val="008756E5"/>
    <w:rsid w:val="00880319"/>
    <w:rsid w:val="008835E2"/>
    <w:rsid w:val="00885D0D"/>
    <w:rsid w:val="008864DF"/>
    <w:rsid w:val="00886669"/>
    <w:rsid w:val="008915E8"/>
    <w:rsid w:val="0089222B"/>
    <w:rsid w:val="00896D45"/>
    <w:rsid w:val="008A09A9"/>
    <w:rsid w:val="008A1FD8"/>
    <w:rsid w:val="008A51FD"/>
    <w:rsid w:val="008A5363"/>
    <w:rsid w:val="008A55E8"/>
    <w:rsid w:val="008A669B"/>
    <w:rsid w:val="008B5686"/>
    <w:rsid w:val="008C41A7"/>
    <w:rsid w:val="008C6C0E"/>
    <w:rsid w:val="008C740E"/>
    <w:rsid w:val="008C77D9"/>
    <w:rsid w:val="008D0EF2"/>
    <w:rsid w:val="008D4BC0"/>
    <w:rsid w:val="008D6BB6"/>
    <w:rsid w:val="008D74A1"/>
    <w:rsid w:val="008E0107"/>
    <w:rsid w:val="008E11CC"/>
    <w:rsid w:val="008E4557"/>
    <w:rsid w:val="008E4602"/>
    <w:rsid w:val="008E7401"/>
    <w:rsid w:val="008E77F6"/>
    <w:rsid w:val="008F55C2"/>
    <w:rsid w:val="008F70B7"/>
    <w:rsid w:val="008F7848"/>
    <w:rsid w:val="009069AA"/>
    <w:rsid w:val="00913480"/>
    <w:rsid w:val="00932C98"/>
    <w:rsid w:val="009336B2"/>
    <w:rsid w:val="00933C78"/>
    <w:rsid w:val="00942062"/>
    <w:rsid w:val="009420F8"/>
    <w:rsid w:val="0094396D"/>
    <w:rsid w:val="00943C42"/>
    <w:rsid w:val="00946500"/>
    <w:rsid w:val="00946A1E"/>
    <w:rsid w:val="009510A7"/>
    <w:rsid w:val="009521EE"/>
    <w:rsid w:val="00953DE9"/>
    <w:rsid w:val="009563A4"/>
    <w:rsid w:val="009565D1"/>
    <w:rsid w:val="00962BFF"/>
    <w:rsid w:val="009653A8"/>
    <w:rsid w:val="00966522"/>
    <w:rsid w:val="00970E65"/>
    <w:rsid w:val="0097151A"/>
    <w:rsid w:val="00971775"/>
    <w:rsid w:val="00971D5E"/>
    <w:rsid w:val="00974AEC"/>
    <w:rsid w:val="00974FB4"/>
    <w:rsid w:val="00975AD7"/>
    <w:rsid w:val="00976B05"/>
    <w:rsid w:val="00977BC6"/>
    <w:rsid w:val="00981C4B"/>
    <w:rsid w:val="00985A24"/>
    <w:rsid w:val="00986E10"/>
    <w:rsid w:val="00987C1A"/>
    <w:rsid w:val="00991274"/>
    <w:rsid w:val="00995225"/>
    <w:rsid w:val="00996568"/>
    <w:rsid w:val="009B6CE2"/>
    <w:rsid w:val="009B6E7B"/>
    <w:rsid w:val="009C0382"/>
    <w:rsid w:val="009C0BB5"/>
    <w:rsid w:val="009C13EB"/>
    <w:rsid w:val="009C1D65"/>
    <w:rsid w:val="009C5F60"/>
    <w:rsid w:val="009F409E"/>
    <w:rsid w:val="009F5BD3"/>
    <w:rsid w:val="009F73FB"/>
    <w:rsid w:val="00A05465"/>
    <w:rsid w:val="00A06044"/>
    <w:rsid w:val="00A06138"/>
    <w:rsid w:val="00A16F32"/>
    <w:rsid w:val="00A20E93"/>
    <w:rsid w:val="00A2193D"/>
    <w:rsid w:val="00A22271"/>
    <w:rsid w:val="00A235A6"/>
    <w:rsid w:val="00A25022"/>
    <w:rsid w:val="00A25039"/>
    <w:rsid w:val="00A34394"/>
    <w:rsid w:val="00A35383"/>
    <w:rsid w:val="00A40420"/>
    <w:rsid w:val="00A4072D"/>
    <w:rsid w:val="00A426B8"/>
    <w:rsid w:val="00A445E2"/>
    <w:rsid w:val="00A47BF4"/>
    <w:rsid w:val="00A636F5"/>
    <w:rsid w:val="00A663D7"/>
    <w:rsid w:val="00A73513"/>
    <w:rsid w:val="00A7497F"/>
    <w:rsid w:val="00A75022"/>
    <w:rsid w:val="00A75568"/>
    <w:rsid w:val="00A759D8"/>
    <w:rsid w:val="00A76A90"/>
    <w:rsid w:val="00A81DEF"/>
    <w:rsid w:val="00A823A6"/>
    <w:rsid w:val="00A84655"/>
    <w:rsid w:val="00A8590E"/>
    <w:rsid w:val="00A9364A"/>
    <w:rsid w:val="00A94156"/>
    <w:rsid w:val="00A96955"/>
    <w:rsid w:val="00AB096B"/>
    <w:rsid w:val="00AB2403"/>
    <w:rsid w:val="00AB2D9D"/>
    <w:rsid w:val="00AB6E11"/>
    <w:rsid w:val="00AB6E22"/>
    <w:rsid w:val="00AC5462"/>
    <w:rsid w:val="00AC699D"/>
    <w:rsid w:val="00AC7834"/>
    <w:rsid w:val="00AD0185"/>
    <w:rsid w:val="00AD1EA9"/>
    <w:rsid w:val="00AD37E3"/>
    <w:rsid w:val="00AD4ECA"/>
    <w:rsid w:val="00AE3E85"/>
    <w:rsid w:val="00AE4E67"/>
    <w:rsid w:val="00AE5577"/>
    <w:rsid w:val="00AE5645"/>
    <w:rsid w:val="00AE65B5"/>
    <w:rsid w:val="00AF3292"/>
    <w:rsid w:val="00B101AF"/>
    <w:rsid w:val="00B1525D"/>
    <w:rsid w:val="00B167C9"/>
    <w:rsid w:val="00B17424"/>
    <w:rsid w:val="00B204C1"/>
    <w:rsid w:val="00B23337"/>
    <w:rsid w:val="00B27C3E"/>
    <w:rsid w:val="00B3176C"/>
    <w:rsid w:val="00B3583C"/>
    <w:rsid w:val="00B3601A"/>
    <w:rsid w:val="00B41E30"/>
    <w:rsid w:val="00B43BC5"/>
    <w:rsid w:val="00B47AA3"/>
    <w:rsid w:val="00B50A4B"/>
    <w:rsid w:val="00B536EE"/>
    <w:rsid w:val="00B5494E"/>
    <w:rsid w:val="00B5689D"/>
    <w:rsid w:val="00B56F15"/>
    <w:rsid w:val="00B61CA7"/>
    <w:rsid w:val="00B629C9"/>
    <w:rsid w:val="00B64088"/>
    <w:rsid w:val="00B66736"/>
    <w:rsid w:val="00B671C8"/>
    <w:rsid w:val="00B713C8"/>
    <w:rsid w:val="00B71C8F"/>
    <w:rsid w:val="00B71DB4"/>
    <w:rsid w:val="00B73838"/>
    <w:rsid w:val="00B7471E"/>
    <w:rsid w:val="00B76205"/>
    <w:rsid w:val="00B76C51"/>
    <w:rsid w:val="00B834C4"/>
    <w:rsid w:val="00B839D2"/>
    <w:rsid w:val="00B86A09"/>
    <w:rsid w:val="00B90537"/>
    <w:rsid w:val="00B91694"/>
    <w:rsid w:val="00B93B29"/>
    <w:rsid w:val="00B9510F"/>
    <w:rsid w:val="00B964AD"/>
    <w:rsid w:val="00B97A43"/>
    <w:rsid w:val="00BA64ED"/>
    <w:rsid w:val="00BB128C"/>
    <w:rsid w:val="00BB32E2"/>
    <w:rsid w:val="00BB3C9E"/>
    <w:rsid w:val="00BB4AC4"/>
    <w:rsid w:val="00BB50A6"/>
    <w:rsid w:val="00BB550B"/>
    <w:rsid w:val="00BB7D44"/>
    <w:rsid w:val="00BC08E3"/>
    <w:rsid w:val="00BC2482"/>
    <w:rsid w:val="00BC6C15"/>
    <w:rsid w:val="00BD205F"/>
    <w:rsid w:val="00BD2F24"/>
    <w:rsid w:val="00BD334E"/>
    <w:rsid w:val="00BD7984"/>
    <w:rsid w:val="00BE161D"/>
    <w:rsid w:val="00BE32F9"/>
    <w:rsid w:val="00BE457A"/>
    <w:rsid w:val="00BE496F"/>
    <w:rsid w:val="00BE7521"/>
    <w:rsid w:val="00BE7D98"/>
    <w:rsid w:val="00BF0418"/>
    <w:rsid w:val="00BF3A7F"/>
    <w:rsid w:val="00BF54A9"/>
    <w:rsid w:val="00BF5A14"/>
    <w:rsid w:val="00C00B10"/>
    <w:rsid w:val="00C0143D"/>
    <w:rsid w:val="00C01B6E"/>
    <w:rsid w:val="00C02B96"/>
    <w:rsid w:val="00C05F01"/>
    <w:rsid w:val="00C0768E"/>
    <w:rsid w:val="00C0772F"/>
    <w:rsid w:val="00C11552"/>
    <w:rsid w:val="00C13247"/>
    <w:rsid w:val="00C133C6"/>
    <w:rsid w:val="00C14524"/>
    <w:rsid w:val="00C17170"/>
    <w:rsid w:val="00C20395"/>
    <w:rsid w:val="00C23D59"/>
    <w:rsid w:val="00C25060"/>
    <w:rsid w:val="00C26115"/>
    <w:rsid w:val="00C269A1"/>
    <w:rsid w:val="00C26C6D"/>
    <w:rsid w:val="00C308A7"/>
    <w:rsid w:val="00C31607"/>
    <w:rsid w:val="00C32885"/>
    <w:rsid w:val="00C329C5"/>
    <w:rsid w:val="00C3493B"/>
    <w:rsid w:val="00C35E13"/>
    <w:rsid w:val="00C36BCE"/>
    <w:rsid w:val="00C46C6C"/>
    <w:rsid w:val="00C501F0"/>
    <w:rsid w:val="00C5264A"/>
    <w:rsid w:val="00C634E7"/>
    <w:rsid w:val="00C65200"/>
    <w:rsid w:val="00C66817"/>
    <w:rsid w:val="00C72028"/>
    <w:rsid w:val="00C72961"/>
    <w:rsid w:val="00C72EB1"/>
    <w:rsid w:val="00C73BD7"/>
    <w:rsid w:val="00C80F60"/>
    <w:rsid w:val="00C81A1B"/>
    <w:rsid w:val="00C821F6"/>
    <w:rsid w:val="00C94AF2"/>
    <w:rsid w:val="00C94F6A"/>
    <w:rsid w:val="00C95C09"/>
    <w:rsid w:val="00C9635A"/>
    <w:rsid w:val="00CA0486"/>
    <w:rsid w:val="00CA1A2D"/>
    <w:rsid w:val="00CA20C3"/>
    <w:rsid w:val="00CA5DFB"/>
    <w:rsid w:val="00CB06DF"/>
    <w:rsid w:val="00CB157A"/>
    <w:rsid w:val="00CB2363"/>
    <w:rsid w:val="00CB71F8"/>
    <w:rsid w:val="00CC2604"/>
    <w:rsid w:val="00CC316D"/>
    <w:rsid w:val="00CC39F3"/>
    <w:rsid w:val="00CC50AF"/>
    <w:rsid w:val="00CC556F"/>
    <w:rsid w:val="00CC6EA0"/>
    <w:rsid w:val="00CC7BBE"/>
    <w:rsid w:val="00CD13E3"/>
    <w:rsid w:val="00CD1C15"/>
    <w:rsid w:val="00CD759B"/>
    <w:rsid w:val="00CE02A6"/>
    <w:rsid w:val="00CE13C6"/>
    <w:rsid w:val="00CE1E20"/>
    <w:rsid w:val="00CE1EDA"/>
    <w:rsid w:val="00CF0783"/>
    <w:rsid w:val="00CF166C"/>
    <w:rsid w:val="00CF2A1A"/>
    <w:rsid w:val="00CF3979"/>
    <w:rsid w:val="00CF5B32"/>
    <w:rsid w:val="00CF62AC"/>
    <w:rsid w:val="00D005C6"/>
    <w:rsid w:val="00D019F5"/>
    <w:rsid w:val="00D04983"/>
    <w:rsid w:val="00D05D65"/>
    <w:rsid w:val="00D105DD"/>
    <w:rsid w:val="00D14A5F"/>
    <w:rsid w:val="00D162F7"/>
    <w:rsid w:val="00D32E07"/>
    <w:rsid w:val="00D44212"/>
    <w:rsid w:val="00D44D02"/>
    <w:rsid w:val="00D51AA6"/>
    <w:rsid w:val="00D55105"/>
    <w:rsid w:val="00D55A19"/>
    <w:rsid w:val="00D56608"/>
    <w:rsid w:val="00D64649"/>
    <w:rsid w:val="00D65C27"/>
    <w:rsid w:val="00D66EA2"/>
    <w:rsid w:val="00D7782D"/>
    <w:rsid w:val="00D80E90"/>
    <w:rsid w:val="00D8106E"/>
    <w:rsid w:val="00D85E3C"/>
    <w:rsid w:val="00D941E2"/>
    <w:rsid w:val="00D9423E"/>
    <w:rsid w:val="00DA1857"/>
    <w:rsid w:val="00DA4CC1"/>
    <w:rsid w:val="00DB3A06"/>
    <w:rsid w:val="00DB444D"/>
    <w:rsid w:val="00DB5C19"/>
    <w:rsid w:val="00DB62F5"/>
    <w:rsid w:val="00DC0438"/>
    <w:rsid w:val="00DC1B39"/>
    <w:rsid w:val="00DC415A"/>
    <w:rsid w:val="00DC4969"/>
    <w:rsid w:val="00DC5D1B"/>
    <w:rsid w:val="00DC6D05"/>
    <w:rsid w:val="00DD2BA3"/>
    <w:rsid w:val="00DD342E"/>
    <w:rsid w:val="00DD3B5C"/>
    <w:rsid w:val="00DD4351"/>
    <w:rsid w:val="00DD615C"/>
    <w:rsid w:val="00DE00EA"/>
    <w:rsid w:val="00DE06E4"/>
    <w:rsid w:val="00DE0812"/>
    <w:rsid w:val="00DE41FF"/>
    <w:rsid w:val="00DE5B5E"/>
    <w:rsid w:val="00DE7ADF"/>
    <w:rsid w:val="00E00646"/>
    <w:rsid w:val="00E00653"/>
    <w:rsid w:val="00E00D67"/>
    <w:rsid w:val="00E01418"/>
    <w:rsid w:val="00E0766D"/>
    <w:rsid w:val="00E07ABF"/>
    <w:rsid w:val="00E15F6D"/>
    <w:rsid w:val="00E174CC"/>
    <w:rsid w:val="00E17F1A"/>
    <w:rsid w:val="00E207B6"/>
    <w:rsid w:val="00E2117B"/>
    <w:rsid w:val="00E227ED"/>
    <w:rsid w:val="00E231AD"/>
    <w:rsid w:val="00E24F47"/>
    <w:rsid w:val="00E255B9"/>
    <w:rsid w:val="00E25669"/>
    <w:rsid w:val="00E25CD4"/>
    <w:rsid w:val="00E32C84"/>
    <w:rsid w:val="00E32F2B"/>
    <w:rsid w:val="00E346C1"/>
    <w:rsid w:val="00E35000"/>
    <w:rsid w:val="00E374F8"/>
    <w:rsid w:val="00E4195B"/>
    <w:rsid w:val="00E41B0A"/>
    <w:rsid w:val="00E45B88"/>
    <w:rsid w:val="00E46B43"/>
    <w:rsid w:val="00E46E8B"/>
    <w:rsid w:val="00E53234"/>
    <w:rsid w:val="00E53CBF"/>
    <w:rsid w:val="00E55FDB"/>
    <w:rsid w:val="00E63707"/>
    <w:rsid w:val="00E65E74"/>
    <w:rsid w:val="00E703AF"/>
    <w:rsid w:val="00E71E76"/>
    <w:rsid w:val="00E72333"/>
    <w:rsid w:val="00E737F8"/>
    <w:rsid w:val="00E73D83"/>
    <w:rsid w:val="00E73FDA"/>
    <w:rsid w:val="00E75E30"/>
    <w:rsid w:val="00E833CA"/>
    <w:rsid w:val="00E84F5B"/>
    <w:rsid w:val="00E85BBD"/>
    <w:rsid w:val="00E909F3"/>
    <w:rsid w:val="00E9311B"/>
    <w:rsid w:val="00E93ECF"/>
    <w:rsid w:val="00E949F0"/>
    <w:rsid w:val="00E96209"/>
    <w:rsid w:val="00E96E3B"/>
    <w:rsid w:val="00E97931"/>
    <w:rsid w:val="00EA00A9"/>
    <w:rsid w:val="00EA22E7"/>
    <w:rsid w:val="00EA230E"/>
    <w:rsid w:val="00EA5023"/>
    <w:rsid w:val="00EB1960"/>
    <w:rsid w:val="00EB1F08"/>
    <w:rsid w:val="00EB5C13"/>
    <w:rsid w:val="00EC1BA2"/>
    <w:rsid w:val="00EC209C"/>
    <w:rsid w:val="00EC215F"/>
    <w:rsid w:val="00ED0DB3"/>
    <w:rsid w:val="00ED121E"/>
    <w:rsid w:val="00ED3689"/>
    <w:rsid w:val="00ED6039"/>
    <w:rsid w:val="00ED626D"/>
    <w:rsid w:val="00ED6669"/>
    <w:rsid w:val="00EE04C2"/>
    <w:rsid w:val="00EE1119"/>
    <w:rsid w:val="00EE2D93"/>
    <w:rsid w:val="00EE39E6"/>
    <w:rsid w:val="00EE4F0C"/>
    <w:rsid w:val="00EE5486"/>
    <w:rsid w:val="00EE7410"/>
    <w:rsid w:val="00EF04DA"/>
    <w:rsid w:val="00EF32C8"/>
    <w:rsid w:val="00EF556F"/>
    <w:rsid w:val="00F01EA7"/>
    <w:rsid w:val="00F10BB0"/>
    <w:rsid w:val="00F12804"/>
    <w:rsid w:val="00F13101"/>
    <w:rsid w:val="00F132A8"/>
    <w:rsid w:val="00F16427"/>
    <w:rsid w:val="00F17461"/>
    <w:rsid w:val="00F257FF"/>
    <w:rsid w:val="00F27C80"/>
    <w:rsid w:val="00F3006B"/>
    <w:rsid w:val="00F301D5"/>
    <w:rsid w:val="00F31A2E"/>
    <w:rsid w:val="00F32728"/>
    <w:rsid w:val="00F335D7"/>
    <w:rsid w:val="00F42073"/>
    <w:rsid w:val="00F440B8"/>
    <w:rsid w:val="00F51692"/>
    <w:rsid w:val="00F52B96"/>
    <w:rsid w:val="00F56972"/>
    <w:rsid w:val="00F57296"/>
    <w:rsid w:val="00F63362"/>
    <w:rsid w:val="00F6515A"/>
    <w:rsid w:val="00F66570"/>
    <w:rsid w:val="00F7048F"/>
    <w:rsid w:val="00F72CFF"/>
    <w:rsid w:val="00F77C97"/>
    <w:rsid w:val="00F81A10"/>
    <w:rsid w:val="00F831C4"/>
    <w:rsid w:val="00F84A01"/>
    <w:rsid w:val="00F854F4"/>
    <w:rsid w:val="00F859B6"/>
    <w:rsid w:val="00F86735"/>
    <w:rsid w:val="00F92ADB"/>
    <w:rsid w:val="00F933D5"/>
    <w:rsid w:val="00FA087F"/>
    <w:rsid w:val="00FA3BA3"/>
    <w:rsid w:val="00FA3ECD"/>
    <w:rsid w:val="00FA51ED"/>
    <w:rsid w:val="00FB267F"/>
    <w:rsid w:val="00FB3086"/>
    <w:rsid w:val="00FB3C7B"/>
    <w:rsid w:val="00FB5557"/>
    <w:rsid w:val="00FB740C"/>
    <w:rsid w:val="00FC020B"/>
    <w:rsid w:val="00FC0CFF"/>
    <w:rsid w:val="00FC29B6"/>
    <w:rsid w:val="00FC4E6C"/>
    <w:rsid w:val="00FC586F"/>
    <w:rsid w:val="00FC5A0C"/>
    <w:rsid w:val="00FC6628"/>
    <w:rsid w:val="00FC7C11"/>
    <w:rsid w:val="00FC7D77"/>
    <w:rsid w:val="00FD2CF7"/>
    <w:rsid w:val="00FD5314"/>
    <w:rsid w:val="00FD5BAF"/>
    <w:rsid w:val="00FE14A7"/>
    <w:rsid w:val="00FE2B39"/>
    <w:rsid w:val="00FE72B9"/>
    <w:rsid w:val="00FE7841"/>
    <w:rsid w:val="00FF05B4"/>
    <w:rsid w:val="00FF54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75"/>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1C6875"/>
    <w:rPr>
      <w:spacing w:val="10"/>
      <w:shd w:val="clear" w:color="auto" w:fill="FFFFFF"/>
    </w:rPr>
  </w:style>
  <w:style w:type="character" w:customStyle="1" w:styleId="Bodytext20">
    <w:name w:val="Body text (2)"/>
    <w:uiPriority w:val="99"/>
    <w:rsid w:val="001C6875"/>
    <w:rPr>
      <w:spacing w:val="10"/>
      <w:u w:val="single"/>
      <w:shd w:val="clear" w:color="auto" w:fill="FFFFFF"/>
    </w:rPr>
  </w:style>
  <w:style w:type="character" w:customStyle="1" w:styleId="Bodytext3">
    <w:name w:val="Body text (3)_"/>
    <w:link w:val="Bodytext30"/>
    <w:uiPriority w:val="99"/>
    <w:locked/>
    <w:rsid w:val="001C6875"/>
    <w:rPr>
      <w:i/>
      <w:sz w:val="23"/>
      <w:shd w:val="clear" w:color="auto" w:fill="FFFFFF"/>
    </w:rPr>
  </w:style>
  <w:style w:type="character" w:customStyle="1" w:styleId="Bodytext375pt">
    <w:name w:val="Body text (3) + 7.5 pt"/>
    <w:aliases w:val="Not Italic"/>
    <w:uiPriority w:val="99"/>
    <w:rsid w:val="001C6875"/>
    <w:rPr>
      <w:i/>
      <w:sz w:val="15"/>
      <w:shd w:val="clear" w:color="auto" w:fill="FFFFFF"/>
    </w:rPr>
  </w:style>
  <w:style w:type="character" w:customStyle="1" w:styleId="Heading1">
    <w:name w:val="Heading #1_"/>
    <w:link w:val="Heading10"/>
    <w:uiPriority w:val="99"/>
    <w:locked/>
    <w:rsid w:val="001C6875"/>
    <w:rPr>
      <w:spacing w:val="10"/>
      <w:sz w:val="27"/>
      <w:shd w:val="clear" w:color="auto" w:fill="FFFFFF"/>
    </w:rPr>
  </w:style>
  <w:style w:type="character" w:customStyle="1" w:styleId="Bodytext">
    <w:name w:val="Body text_"/>
    <w:link w:val="Bodytext0"/>
    <w:uiPriority w:val="99"/>
    <w:locked/>
    <w:rsid w:val="001C6875"/>
    <w:rPr>
      <w:sz w:val="25"/>
      <w:shd w:val="clear" w:color="auto" w:fill="FFFFFF"/>
    </w:rPr>
  </w:style>
  <w:style w:type="paragraph" w:customStyle="1" w:styleId="Bodytext21">
    <w:name w:val="Body text (2)1"/>
    <w:basedOn w:val="Normal"/>
    <w:link w:val="Bodytext2"/>
    <w:uiPriority w:val="99"/>
    <w:rsid w:val="001C6875"/>
    <w:pPr>
      <w:widowControl w:val="0"/>
      <w:shd w:val="clear" w:color="auto" w:fill="FFFFFF"/>
      <w:spacing w:after="60" w:line="274" w:lineRule="exact"/>
    </w:pPr>
    <w:rPr>
      <w:rFonts w:ascii="Calibri" w:eastAsia="Calibri" w:hAnsi="Calibri"/>
      <w:spacing w:val="10"/>
      <w:sz w:val="20"/>
      <w:szCs w:val="20"/>
      <w:shd w:val="clear" w:color="auto" w:fill="FFFFFF"/>
    </w:rPr>
  </w:style>
  <w:style w:type="paragraph" w:customStyle="1" w:styleId="Bodytext30">
    <w:name w:val="Body text (3)"/>
    <w:basedOn w:val="Normal"/>
    <w:link w:val="Bodytext3"/>
    <w:uiPriority w:val="99"/>
    <w:rsid w:val="001C6875"/>
    <w:pPr>
      <w:widowControl w:val="0"/>
      <w:shd w:val="clear" w:color="auto" w:fill="FFFFFF"/>
      <w:spacing w:before="60" w:after="540" w:line="240" w:lineRule="atLeast"/>
      <w:jc w:val="right"/>
    </w:pPr>
    <w:rPr>
      <w:rFonts w:ascii="Calibri" w:eastAsia="Calibri" w:hAnsi="Calibri"/>
      <w:i/>
      <w:sz w:val="23"/>
      <w:szCs w:val="20"/>
      <w:shd w:val="clear" w:color="auto" w:fill="FFFFFF"/>
    </w:rPr>
  </w:style>
  <w:style w:type="paragraph" w:customStyle="1" w:styleId="Heading10">
    <w:name w:val="Heading #1"/>
    <w:basedOn w:val="Normal"/>
    <w:link w:val="Heading1"/>
    <w:uiPriority w:val="99"/>
    <w:rsid w:val="001C6875"/>
    <w:pPr>
      <w:widowControl w:val="0"/>
      <w:shd w:val="clear" w:color="auto" w:fill="FFFFFF"/>
      <w:spacing w:before="540" w:after="60" w:line="240" w:lineRule="atLeast"/>
      <w:jc w:val="center"/>
      <w:outlineLvl w:val="0"/>
    </w:pPr>
    <w:rPr>
      <w:rFonts w:ascii="Calibri" w:eastAsia="Calibri" w:hAnsi="Calibri"/>
      <w:spacing w:val="10"/>
      <w:sz w:val="27"/>
      <w:szCs w:val="20"/>
      <w:shd w:val="clear" w:color="auto" w:fill="FFFFFF"/>
    </w:rPr>
  </w:style>
  <w:style w:type="paragraph" w:customStyle="1" w:styleId="Bodytext0">
    <w:name w:val="Body text"/>
    <w:basedOn w:val="Normal"/>
    <w:link w:val="Bodytext"/>
    <w:uiPriority w:val="99"/>
    <w:rsid w:val="001C6875"/>
    <w:pPr>
      <w:widowControl w:val="0"/>
      <w:shd w:val="clear" w:color="auto" w:fill="FFFFFF"/>
      <w:spacing w:before="60" w:after="900" w:line="240" w:lineRule="atLeast"/>
    </w:pPr>
    <w:rPr>
      <w:rFonts w:ascii="Calibri" w:eastAsia="Calibri" w:hAnsi="Calibri"/>
      <w:sz w:val="25"/>
      <w:szCs w:val="20"/>
      <w:shd w:val="clear" w:color="auto" w:fill="FFFFFF"/>
    </w:rPr>
  </w:style>
  <w:style w:type="character" w:customStyle="1" w:styleId="Heading112pt">
    <w:name w:val="Heading #1 + 12 pt"/>
    <w:uiPriority w:val="99"/>
    <w:rsid w:val="001C6875"/>
    <w:rPr>
      <w:spacing w:val="10"/>
      <w:sz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2</Pages>
  <Words>336</Words>
  <Characters>1919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CỘNG SẢN VIỆT NAM                                                                                                       </dc:title>
  <dc:subject/>
  <dc:creator>asus</dc:creator>
  <cp:keywords/>
  <dc:description/>
  <cp:lastModifiedBy>Vinaghost.Com</cp:lastModifiedBy>
  <cp:revision>6</cp:revision>
  <cp:lastPrinted>2016-08-29T06:57:00Z</cp:lastPrinted>
  <dcterms:created xsi:type="dcterms:W3CDTF">2014-04-03T07:18:00Z</dcterms:created>
  <dcterms:modified xsi:type="dcterms:W3CDTF">2016-08-29T09:44:00Z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